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3B" w:rsidRPr="00C12E7B" w:rsidRDefault="0053703B" w:rsidP="00D34596">
      <w:pPr>
        <w:jc w:val="center"/>
        <w:rPr>
          <w:b/>
          <w:sz w:val="24"/>
          <w:szCs w:val="24"/>
        </w:rPr>
      </w:pPr>
    </w:p>
    <w:p w:rsidR="00D34596" w:rsidRPr="00DB2655" w:rsidRDefault="00D34596" w:rsidP="00D34596">
      <w:pPr>
        <w:jc w:val="center"/>
        <w:rPr>
          <w:b/>
          <w:sz w:val="24"/>
          <w:szCs w:val="24"/>
        </w:rPr>
      </w:pPr>
      <w:r w:rsidRPr="00DB2655">
        <w:rPr>
          <w:rFonts w:hint="eastAsia"/>
          <w:b/>
          <w:sz w:val="24"/>
          <w:szCs w:val="24"/>
        </w:rPr>
        <w:t>条件付き一般競争入札公告</w:t>
      </w:r>
    </w:p>
    <w:p w:rsidR="00D34596" w:rsidRPr="00DB2655" w:rsidRDefault="00D34596"/>
    <w:p w:rsidR="00D34596" w:rsidRPr="00DB2655" w:rsidRDefault="00D34596"/>
    <w:p w:rsidR="00D34596" w:rsidRPr="00DB2655" w:rsidRDefault="00D34596">
      <w:r w:rsidRPr="00DB2655">
        <w:rPr>
          <w:rFonts w:hint="eastAsia"/>
        </w:rPr>
        <w:t xml:space="preserve">　次のとおり条件付き一般競争入札を行うので、地方自治法施行令（昭和２２年政令第１６号）第１６７条の６の規定に</w:t>
      </w:r>
      <w:r w:rsidR="00A07D86" w:rsidRPr="00DB2655">
        <w:rPr>
          <w:rFonts w:hint="eastAsia"/>
        </w:rPr>
        <w:t>準じ</w:t>
      </w:r>
      <w:r w:rsidRPr="00DB2655">
        <w:rPr>
          <w:rFonts w:hint="eastAsia"/>
        </w:rPr>
        <w:t>公告する。</w:t>
      </w:r>
    </w:p>
    <w:p w:rsidR="00D34596" w:rsidRPr="00DB2655" w:rsidRDefault="00D34596"/>
    <w:p w:rsidR="00D34596" w:rsidRPr="00DB2655" w:rsidRDefault="00D34596"/>
    <w:p w:rsidR="00D34596" w:rsidRPr="00DB2655" w:rsidRDefault="0053703B" w:rsidP="008C70EB">
      <w:pPr>
        <w:ind w:firstLineChars="100" w:firstLine="210"/>
      </w:pPr>
      <w:r>
        <w:rPr>
          <w:rFonts w:hint="eastAsia"/>
        </w:rPr>
        <w:t>令和元年　７</w:t>
      </w:r>
      <w:r w:rsidR="004C7288" w:rsidRPr="00DB2655">
        <w:rPr>
          <w:rFonts w:hint="eastAsia"/>
        </w:rPr>
        <w:t>月</w:t>
      </w:r>
      <w:r w:rsidR="008C70EB">
        <w:rPr>
          <w:rFonts w:hint="eastAsia"/>
        </w:rPr>
        <w:t>２２</w:t>
      </w:r>
      <w:r w:rsidR="00D34596" w:rsidRPr="00DB2655">
        <w:rPr>
          <w:rFonts w:hint="eastAsia"/>
        </w:rPr>
        <w:t>日</w:t>
      </w:r>
    </w:p>
    <w:p w:rsidR="00D34596" w:rsidRPr="00DB2655" w:rsidRDefault="00D34596" w:rsidP="00D34596">
      <w:pPr>
        <w:ind w:firstLineChars="100" w:firstLine="210"/>
      </w:pPr>
    </w:p>
    <w:p w:rsidR="00D34596" w:rsidRPr="00DB2655" w:rsidRDefault="0053703B" w:rsidP="00D34596">
      <w:pPr>
        <w:ind w:firstLineChars="2800" w:firstLine="5880"/>
      </w:pPr>
      <w:r>
        <w:rPr>
          <w:rFonts w:hint="eastAsia"/>
        </w:rPr>
        <w:t>農事組合法人　末広</w:t>
      </w:r>
      <w:r w:rsidR="00FF2509" w:rsidRPr="00DB2655">
        <w:rPr>
          <w:rFonts w:hint="eastAsia"/>
        </w:rPr>
        <w:t>ファーム</w:t>
      </w:r>
    </w:p>
    <w:p w:rsidR="004C7288" w:rsidRPr="00DB2655" w:rsidRDefault="0053703B" w:rsidP="00D34596">
      <w:pPr>
        <w:ind w:firstLineChars="2800" w:firstLine="5880"/>
      </w:pPr>
      <w:r>
        <w:rPr>
          <w:rFonts w:hint="eastAsia"/>
        </w:rPr>
        <w:t xml:space="preserve">　　代表理事　柳沢　義一</w:t>
      </w:r>
    </w:p>
    <w:p w:rsidR="00D34596" w:rsidRPr="00DB2655" w:rsidRDefault="00D34596" w:rsidP="00D34596"/>
    <w:p w:rsidR="00D34596" w:rsidRPr="00DB2655" w:rsidRDefault="00D34596" w:rsidP="00D34596">
      <w:r w:rsidRPr="00DB2655">
        <w:rPr>
          <w:rFonts w:hint="eastAsia"/>
        </w:rPr>
        <w:t>１．入札方法</w:t>
      </w:r>
    </w:p>
    <w:p w:rsidR="00D34596" w:rsidRPr="00DB2655" w:rsidRDefault="00D34596" w:rsidP="00D34596">
      <w:pPr>
        <w:ind w:left="210" w:hangingChars="100" w:hanging="210"/>
      </w:pPr>
      <w:r w:rsidRPr="00DB2655">
        <w:rPr>
          <w:rFonts w:hint="eastAsia"/>
        </w:rPr>
        <w:t xml:space="preserve">　　本工事は、入札参加確認申請、入札等の手続きを紙入札方式によりおこなう。</w:t>
      </w:r>
    </w:p>
    <w:p w:rsidR="00D34596" w:rsidRPr="00DB2655" w:rsidRDefault="00D34596" w:rsidP="00D34596">
      <w:pPr>
        <w:ind w:left="210" w:hangingChars="100" w:hanging="210"/>
      </w:pPr>
    </w:p>
    <w:p w:rsidR="00D34596" w:rsidRPr="00DB2655" w:rsidRDefault="00D34596" w:rsidP="00D34596">
      <w:pPr>
        <w:ind w:left="210" w:hangingChars="100" w:hanging="210"/>
      </w:pPr>
      <w:r w:rsidRPr="00DB2655">
        <w:rPr>
          <w:rFonts w:hint="eastAsia"/>
        </w:rPr>
        <w:t>２．入札参加資格</w:t>
      </w:r>
    </w:p>
    <w:p w:rsidR="00D34596" w:rsidRPr="00DB2655" w:rsidRDefault="00D34596" w:rsidP="00D34596">
      <w:pPr>
        <w:ind w:left="210" w:hangingChars="100" w:hanging="210"/>
      </w:pPr>
      <w:r w:rsidRPr="00DB2655">
        <w:rPr>
          <w:rFonts w:hint="eastAsia"/>
        </w:rPr>
        <w:t xml:space="preserve">　　入札に参加する資格を有する者は、次のすべての要件を満たしている者とする。</w:t>
      </w:r>
    </w:p>
    <w:p w:rsidR="00634938" w:rsidRPr="00DB2655" w:rsidRDefault="00747773" w:rsidP="00A07D86">
      <w:pPr>
        <w:ind w:left="840" w:hangingChars="400" w:hanging="840"/>
      </w:pPr>
      <w:r w:rsidRPr="00DB2655">
        <w:rPr>
          <w:rFonts w:hint="eastAsia"/>
        </w:rPr>
        <w:t xml:space="preserve">　　　</w:t>
      </w:r>
      <w:r w:rsidR="00A07D86" w:rsidRPr="00DB2655">
        <w:rPr>
          <w:rFonts w:hint="eastAsia"/>
        </w:rPr>
        <w:t>①</w:t>
      </w:r>
      <w:r w:rsidR="00622DE7" w:rsidRPr="00DB2655">
        <w:rPr>
          <w:rFonts w:hint="eastAsia"/>
        </w:rPr>
        <w:t xml:space="preserve">　競争入札参加資格確認申請書等の提出期限の日から落札決定の日までの間において、国及び地方自治体から指名停止の措置を受けていないこと。</w:t>
      </w:r>
    </w:p>
    <w:p w:rsidR="00634938" w:rsidRPr="00DB2655" w:rsidRDefault="00634938" w:rsidP="00A07D86">
      <w:pPr>
        <w:ind w:left="840" w:hangingChars="400" w:hanging="840"/>
      </w:pPr>
      <w:r w:rsidRPr="00DB2655">
        <w:rPr>
          <w:rFonts w:hint="eastAsia"/>
        </w:rPr>
        <w:t xml:space="preserve">　　　</w:t>
      </w:r>
      <w:r w:rsidR="00A07D86" w:rsidRPr="00DB2655">
        <w:rPr>
          <w:rFonts w:hint="eastAsia"/>
        </w:rPr>
        <w:t>②</w:t>
      </w:r>
      <w:r w:rsidR="00622DE7" w:rsidRPr="00DB2655">
        <w:rPr>
          <w:rFonts w:hint="eastAsia"/>
        </w:rPr>
        <w:t xml:space="preserve">　会社更生法（平成１４年法律第１５４号）に基づく更生手続開始の申立て又は民事再生法（平成１１年法律第２２５号）に基づく民事再生手続開始の申立てがなされている者（手続開始の決定を受けた者を除く。）でないこと。</w:t>
      </w:r>
    </w:p>
    <w:p w:rsidR="00590BE1" w:rsidRPr="00DB2655" w:rsidRDefault="00A07D86" w:rsidP="00622DE7">
      <w:pPr>
        <w:ind w:left="840" w:hangingChars="400" w:hanging="840"/>
      </w:pPr>
      <w:r w:rsidRPr="00DB2655">
        <w:rPr>
          <w:rFonts w:hint="eastAsia"/>
        </w:rPr>
        <w:t xml:space="preserve">　　　③</w:t>
      </w:r>
      <w:r w:rsidR="00590BE1" w:rsidRPr="00DB2655">
        <w:rPr>
          <w:rFonts w:hint="eastAsia"/>
        </w:rPr>
        <w:t xml:space="preserve">　暴力団関連について、次のいずれにも該当しないこと。</w:t>
      </w:r>
    </w:p>
    <w:p w:rsidR="00590BE1" w:rsidRPr="00DB2655" w:rsidRDefault="00590BE1" w:rsidP="00A07D86">
      <w:pPr>
        <w:ind w:left="1050" w:hangingChars="500" w:hanging="1050"/>
      </w:pPr>
      <w:r w:rsidRPr="00DB2655">
        <w:rPr>
          <w:rFonts w:hint="eastAsia"/>
        </w:rPr>
        <w:t xml:space="preserve">　　</w:t>
      </w:r>
      <w:r w:rsidR="00A07D86" w:rsidRPr="00DB2655">
        <w:rPr>
          <w:rFonts w:hint="eastAsia"/>
        </w:rPr>
        <w:t xml:space="preserve">　　</w:t>
      </w:r>
      <w:r w:rsidRPr="00DB2655">
        <w:rPr>
          <w:rFonts w:hint="eastAsia"/>
        </w:rPr>
        <w:t>ア　暴力団員による不当な行為の防止等に関する法律（平成３年法律第７７号。以下「暴力団対策法」という。）第２条第２号に規定する暴力団であると認められるもの。</w:t>
      </w:r>
    </w:p>
    <w:p w:rsidR="00590BE1" w:rsidRPr="00DB2655" w:rsidRDefault="00590BE1" w:rsidP="00A07D86">
      <w:pPr>
        <w:ind w:left="1050" w:hangingChars="500" w:hanging="1050"/>
      </w:pPr>
      <w:r w:rsidRPr="00DB2655">
        <w:rPr>
          <w:rFonts w:hint="eastAsia"/>
        </w:rPr>
        <w:t xml:space="preserve">　　</w:t>
      </w:r>
      <w:r w:rsidR="00A07D86" w:rsidRPr="00DB2655">
        <w:rPr>
          <w:rFonts w:hint="eastAsia"/>
        </w:rPr>
        <w:t xml:space="preserve">　　</w:t>
      </w:r>
      <w:r w:rsidRPr="00DB2655">
        <w:rPr>
          <w:rFonts w:hint="eastAsia"/>
        </w:rPr>
        <w:t>イ　暴力団対策法第２条第６号に規定する暴力団員（以下「暴力団員」という。）であると認められるとき。</w:t>
      </w:r>
    </w:p>
    <w:p w:rsidR="00747773" w:rsidRPr="00DB2655" w:rsidRDefault="00590BE1" w:rsidP="00747773">
      <w:pPr>
        <w:ind w:left="1050" w:hangingChars="500" w:hanging="1050"/>
      </w:pPr>
      <w:r w:rsidRPr="00DB2655">
        <w:rPr>
          <w:rFonts w:hint="eastAsia"/>
        </w:rPr>
        <w:t xml:space="preserve">　</w:t>
      </w:r>
      <w:r w:rsidR="00747773" w:rsidRPr="00DB2655">
        <w:rPr>
          <w:rFonts w:hint="eastAsia"/>
        </w:rPr>
        <w:t xml:space="preserve">　</w:t>
      </w:r>
      <w:r w:rsidRPr="00DB2655">
        <w:rPr>
          <w:rFonts w:hint="eastAsia"/>
        </w:rPr>
        <w:t xml:space="preserve">　</w:t>
      </w:r>
      <w:r w:rsidR="004C7288" w:rsidRPr="00DB2655">
        <w:rPr>
          <w:rFonts w:hint="eastAsia"/>
        </w:rPr>
        <w:t xml:space="preserve">　</w:t>
      </w:r>
      <w:r w:rsidRPr="00DB2655">
        <w:rPr>
          <w:rFonts w:hint="eastAsia"/>
        </w:rPr>
        <w:t>ウ　自己、自社もしくは第三者の不正の利益を図る目的または第三者へ損害を与える目的をもって、暴力団又は暴力団員を利用していると認められるとき。</w:t>
      </w:r>
    </w:p>
    <w:p w:rsidR="00747773" w:rsidRPr="00DB2655" w:rsidRDefault="00747773" w:rsidP="00747773">
      <w:pPr>
        <w:ind w:left="1050" w:hangingChars="500" w:hanging="1050"/>
      </w:pPr>
      <w:r w:rsidRPr="00DB2655">
        <w:rPr>
          <w:rFonts w:hint="eastAsia"/>
        </w:rPr>
        <w:t xml:space="preserve">　</w:t>
      </w:r>
      <w:r w:rsidR="00590BE1" w:rsidRPr="00DB2655">
        <w:rPr>
          <w:rFonts w:hint="eastAsia"/>
        </w:rPr>
        <w:t xml:space="preserve">　　</w:t>
      </w:r>
      <w:r w:rsidR="004C7288" w:rsidRPr="00DB2655">
        <w:rPr>
          <w:rFonts w:hint="eastAsia"/>
        </w:rPr>
        <w:t xml:space="preserve">　</w:t>
      </w:r>
      <w:r w:rsidR="00590BE1" w:rsidRPr="00DB2655">
        <w:rPr>
          <w:rFonts w:hint="eastAsia"/>
        </w:rPr>
        <w:t>エ　暴力団または暴力団員に対して資金等を供給し、または便宜を供用するなど、直接的もしくは積極的に暴力団の維持、運営に協力し、または関与していると認められるとき。</w:t>
      </w:r>
    </w:p>
    <w:p w:rsidR="00747773" w:rsidRPr="00DB2655" w:rsidRDefault="00747773" w:rsidP="00747773">
      <w:pPr>
        <w:ind w:left="1050" w:hangingChars="500" w:hanging="1050"/>
      </w:pPr>
      <w:r w:rsidRPr="00DB2655">
        <w:rPr>
          <w:rFonts w:hint="eastAsia"/>
        </w:rPr>
        <w:t xml:space="preserve">　　</w:t>
      </w:r>
      <w:r w:rsidR="00590BE1" w:rsidRPr="00DB2655">
        <w:rPr>
          <w:rFonts w:hint="eastAsia"/>
        </w:rPr>
        <w:t xml:space="preserve">　</w:t>
      </w:r>
      <w:r w:rsidR="00A07D86" w:rsidRPr="00DB2655">
        <w:rPr>
          <w:rFonts w:hint="eastAsia"/>
        </w:rPr>
        <w:t xml:space="preserve">　</w:t>
      </w:r>
      <w:r w:rsidR="00590BE1" w:rsidRPr="00DB2655">
        <w:rPr>
          <w:rFonts w:hint="eastAsia"/>
        </w:rPr>
        <w:t>オ　暴力団または暴力団員と社会的非難されるべき関係を有していると認められるとき。</w:t>
      </w:r>
    </w:p>
    <w:p w:rsidR="00590BE1" w:rsidRPr="00DB2655" w:rsidRDefault="00747773" w:rsidP="00747773">
      <w:pPr>
        <w:ind w:left="1050" w:hangingChars="500" w:hanging="1050"/>
      </w:pPr>
      <w:r w:rsidRPr="00DB2655">
        <w:rPr>
          <w:rFonts w:hint="eastAsia"/>
        </w:rPr>
        <w:t xml:space="preserve">　</w:t>
      </w:r>
      <w:r w:rsidR="00E5129C" w:rsidRPr="00DB2655">
        <w:rPr>
          <w:rFonts w:hint="eastAsia"/>
        </w:rPr>
        <w:t xml:space="preserve">　　</w:t>
      </w:r>
      <w:r w:rsidR="00A07D86" w:rsidRPr="00DB2655">
        <w:rPr>
          <w:rFonts w:hint="eastAsia"/>
        </w:rPr>
        <w:t xml:space="preserve">　</w:t>
      </w:r>
      <w:r w:rsidR="00E5129C" w:rsidRPr="00DB2655">
        <w:rPr>
          <w:rFonts w:hint="eastAsia"/>
        </w:rPr>
        <w:t>カ　暴力団、暴力団員またはウからオ</w:t>
      </w:r>
      <w:r w:rsidR="00590BE1" w:rsidRPr="00DB2655">
        <w:rPr>
          <w:rFonts w:hint="eastAsia"/>
        </w:rPr>
        <w:t>までのいずれかに該当する者であることを知りながら、これを不当に利用するなどしていると認められるとき。</w:t>
      </w:r>
    </w:p>
    <w:p w:rsidR="00590BE1" w:rsidRPr="00DB2655" w:rsidRDefault="00A07D86" w:rsidP="00634938">
      <w:pPr>
        <w:ind w:left="630" w:hangingChars="300" w:hanging="630"/>
      </w:pPr>
      <w:r w:rsidRPr="00DB2655">
        <w:rPr>
          <w:rFonts w:hint="eastAsia"/>
        </w:rPr>
        <w:t xml:space="preserve">　　　</w:t>
      </w:r>
      <w:r w:rsidR="00622DE7" w:rsidRPr="00DB2655">
        <w:rPr>
          <w:rFonts w:hint="eastAsia"/>
        </w:rPr>
        <w:t>④</w:t>
      </w:r>
      <w:r w:rsidR="00590BE1" w:rsidRPr="00DB2655">
        <w:rPr>
          <w:rFonts w:hint="eastAsia"/>
        </w:rPr>
        <w:t xml:space="preserve">　本工事の調査業務、計画業務及び設計業務を行った者でないこと。</w:t>
      </w:r>
    </w:p>
    <w:p w:rsidR="00590BE1" w:rsidRPr="00DB2655" w:rsidRDefault="00590BE1" w:rsidP="00634938">
      <w:pPr>
        <w:ind w:left="630" w:hangingChars="300" w:hanging="630"/>
      </w:pPr>
      <w:r w:rsidRPr="00DB2655">
        <w:rPr>
          <w:rFonts w:hint="eastAsia"/>
        </w:rPr>
        <w:t xml:space="preserve">　　</w:t>
      </w:r>
      <w:r w:rsidR="00A07D86" w:rsidRPr="00DB2655">
        <w:rPr>
          <w:rFonts w:hint="eastAsia"/>
        </w:rPr>
        <w:t xml:space="preserve">　</w:t>
      </w:r>
      <w:r w:rsidR="00622DE7" w:rsidRPr="00DB2655">
        <w:rPr>
          <w:rFonts w:hint="eastAsia"/>
        </w:rPr>
        <w:t>⑤</w:t>
      </w:r>
      <w:r w:rsidRPr="00DB2655">
        <w:rPr>
          <w:rFonts w:hint="eastAsia"/>
        </w:rPr>
        <w:t xml:space="preserve">　税に滞納がない者であること。</w:t>
      </w:r>
    </w:p>
    <w:p w:rsidR="00590BE1" w:rsidRPr="00DB2655" w:rsidRDefault="00A07D86" w:rsidP="00634938">
      <w:pPr>
        <w:ind w:left="630" w:hangingChars="300" w:hanging="630"/>
      </w:pPr>
      <w:r w:rsidRPr="00DB2655">
        <w:rPr>
          <w:rFonts w:hint="eastAsia"/>
        </w:rPr>
        <w:t xml:space="preserve">　　　</w:t>
      </w:r>
      <w:r w:rsidR="00622DE7" w:rsidRPr="00DB2655">
        <w:rPr>
          <w:rFonts w:hint="eastAsia"/>
        </w:rPr>
        <w:t>⑥</w:t>
      </w:r>
      <w:r w:rsidR="00590BE1" w:rsidRPr="00DB2655">
        <w:rPr>
          <w:rFonts w:hint="eastAsia"/>
        </w:rPr>
        <w:t xml:space="preserve">　その他の入札参加資格要件は、発注概要書に記載のとおりである。</w:t>
      </w:r>
    </w:p>
    <w:p w:rsidR="007F1D9A" w:rsidRPr="00DB2655" w:rsidRDefault="007F1D9A" w:rsidP="00BB60F9">
      <w:pPr>
        <w:ind w:left="420" w:hangingChars="200" w:hanging="420"/>
      </w:pPr>
    </w:p>
    <w:p w:rsidR="007F1D9A" w:rsidRPr="00DB2655" w:rsidRDefault="0027541A" w:rsidP="00BB60F9">
      <w:pPr>
        <w:ind w:left="420" w:hangingChars="200" w:hanging="420"/>
      </w:pPr>
      <w:r w:rsidRPr="00DB2655">
        <w:rPr>
          <w:rFonts w:hint="eastAsia"/>
        </w:rPr>
        <w:lastRenderedPageBreak/>
        <w:t>３．入札参加資格確認申請等</w:t>
      </w:r>
    </w:p>
    <w:p w:rsidR="0027541A" w:rsidRPr="00DB2655" w:rsidRDefault="0027541A" w:rsidP="00BB60F9">
      <w:pPr>
        <w:ind w:left="420" w:hangingChars="200" w:hanging="420"/>
      </w:pPr>
      <w:r w:rsidRPr="00DB2655">
        <w:rPr>
          <w:rFonts w:hint="eastAsia"/>
        </w:rPr>
        <w:t>（１）入札参加申請に必要な資料の配布</w:t>
      </w:r>
    </w:p>
    <w:p w:rsidR="0027541A" w:rsidRPr="00DB2655" w:rsidRDefault="0027541A" w:rsidP="00BB60F9">
      <w:pPr>
        <w:ind w:left="420" w:hangingChars="200" w:hanging="420"/>
      </w:pPr>
      <w:r w:rsidRPr="00DB2655">
        <w:rPr>
          <w:rFonts w:hint="eastAsia"/>
        </w:rPr>
        <w:t xml:space="preserve">　　</w:t>
      </w:r>
      <w:r w:rsidR="00A74902" w:rsidRPr="00DB2655">
        <w:rPr>
          <w:rFonts w:hint="eastAsia"/>
        </w:rPr>
        <w:t xml:space="preserve">　</w:t>
      </w:r>
      <w:r w:rsidR="005F3B49" w:rsidRPr="00DB2655">
        <w:rPr>
          <w:rFonts w:hint="eastAsia"/>
        </w:rPr>
        <w:t>農事組合法人</w:t>
      </w:r>
      <w:r w:rsidR="003D7A7F">
        <w:rPr>
          <w:rFonts w:hint="eastAsia"/>
        </w:rPr>
        <w:t>末広</w:t>
      </w:r>
      <w:r w:rsidR="00FF2509" w:rsidRPr="00DB2655">
        <w:rPr>
          <w:rFonts w:hint="eastAsia"/>
        </w:rPr>
        <w:t>ファーム</w:t>
      </w:r>
      <w:r w:rsidR="00E947BF" w:rsidRPr="00DB2655">
        <w:rPr>
          <w:rFonts w:hint="eastAsia"/>
        </w:rPr>
        <w:t>での配布とする。</w:t>
      </w:r>
    </w:p>
    <w:p w:rsidR="00A74902" w:rsidRPr="00DB2655" w:rsidRDefault="00E947BF" w:rsidP="004B54AF">
      <w:pPr>
        <w:ind w:left="630" w:hangingChars="300" w:hanging="630"/>
      </w:pPr>
      <w:r w:rsidRPr="00DB2655">
        <w:rPr>
          <w:rFonts w:hint="eastAsia"/>
        </w:rPr>
        <w:t>（２）</w:t>
      </w:r>
      <w:r w:rsidR="00A74902" w:rsidRPr="00DB2655">
        <w:rPr>
          <w:rFonts w:hint="eastAsia"/>
        </w:rPr>
        <w:t>入札参加資格</w:t>
      </w:r>
      <w:r w:rsidR="004B54AF" w:rsidRPr="00DB2655">
        <w:rPr>
          <w:rFonts w:hint="eastAsia"/>
        </w:rPr>
        <w:t>確認</w:t>
      </w:r>
      <w:r w:rsidR="00747773" w:rsidRPr="00DB2655">
        <w:rPr>
          <w:rFonts w:hint="eastAsia"/>
        </w:rPr>
        <w:t>申請書の提出</w:t>
      </w:r>
    </w:p>
    <w:p w:rsidR="00A74902" w:rsidRPr="00DB2655" w:rsidRDefault="00E947BF" w:rsidP="00A74902">
      <w:pPr>
        <w:ind w:leftChars="200" w:left="420" w:firstLineChars="100" w:firstLine="210"/>
      </w:pPr>
      <w:r w:rsidRPr="00DB2655">
        <w:rPr>
          <w:rFonts w:hint="eastAsia"/>
        </w:rPr>
        <w:t>入札に参加しようとする者は、発注概要書に従い競争入札参加</w:t>
      </w:r>
      <w:r w:rsidR="00A74902" w:rsidRPr="00DB2655">
        <w:rPr>
          <w:rFonts w:hint="eastAsia"/>
        </w:rPr>
        <w:t>資格確認申請書及び入札参加資格確認資料を発注概要書に示す期限までに</w:t>
      </w:r>
      <w:r w:rsidR="00FF2509" w:rsidRPr="00DB2655">
        <w:rPr>
          <w:rFonts w:hint="eastAsia"/>
        </w:rPr>
        <w:t>農事組合法人</w:t>
      </w:r>
      <w:r w:rsidR="003D7A7F">
        <w:rPr>
          <w:rFonts w:hint="eastAsia"/>
        </w:rPr>
        <w:t>末広</w:t>
      </w:r>
      <w:r w:rsidR="00FF2509" w:rsidRPr="00DB2655">
        <w:rPr>
          <w:rFonts w:hint="eastAsia"/>
        </w:rPr>
        <w:t>ファーム</w:t>
      </w:r>
      <w:r w:rsidR="00A74902" w:rsidRPr="00DB2655">
        <w:rPr>
          <w:rFonts w:hint="eastAsia"/>
        </w:rPr>
        <w:t>へ１部提出すること。</w:t>
      </w:r>
    </w:p>
    <w:p w:rsidR="00E947BF" w:rsidRPr="00DB2655" w:rsidRDefault="00A74902" w:rsidP="00BB60F9">
      <w:pPr>
        <w:ind w:left="420" w:hangingChars="200" w:hanging="420"/>
      </w:pPr>
      <w:r w:rsidRPr="00DB2655">
        <w:rPr>
          <w:rFonts w:hint="eastAsia"/>
        </w:rPr>
        <w:t>（３）入札参加資格の確認</w:t>
      </w:r>
    </w:p>
    <w:p w:rsidR="00A74902" w:rsidRPr="00DB2655" w:rsidRDefault="00A74902" w:rsidP="00BB60F9">
      <w:pPr>
        <w:ind w:left="420" w:hangingChars="200" w:hanging="420"/>
      </w:pPr>
      <w:r w:rsidRPr="00DB2655">
        <w:rPr>
          <w:rFonts w:hint="eastAsia"/>
        </w:rPr>
        <w:t xml:space="preserve">　　　入札参加資格の確認は、開札後に、原則として、落札者とするための確認を行う必要がある入札参加者（以下「落札候補者」という。）について行い、その他の者については確認を行わないものとする。</w:t>
      </w:r>
    </w:p>
    <w:p w:rsidR="00A74902" w:rsidRPr="00DB2655" w:rsidRDefault="00A74902" w:rsidP="00BB60F9">
      <w:pPr>
        <w:ind w:left="420" w:hangingChars="200" w:hanging="420"/>
      </w:pPr>
      <w:r w:rsidRPr="00DB2655">
        <w:rPr>
          <w:rFonts w:hint="eastAsia"/>
        </w:rPr>
        <w:t>（４）入札参加の辞退</w:t>
      </w:r>
    </w:p>
    <w:p w:rsidR="00017DAA" w:rsidRPr="00DB2655" w:rsidRDefault="00A74902" w:rsidP="00017DAA">
      <w:pPr>
        <w:ind w:left="420" w:hangingChars="200" w:hanging="420"/>
      </w:pPr>
      <w:r w:rsidRPr="00DB2655">
        <w:rPr>
          <w:rFonts w:hint="eastAsia"/>
        </w:rPr>
        <w:t xml:space="preserve">　　　入札参加資格確認申請書等を提出した者は、当該申請書等を提出したあと落札者</w:t>
      </w:r>
      <w:r w:rsidR="00017DAA" w:rsidRPr="00DB2655">
        <w:rPr>
          <w:rFonts w:hint="eastAsia"/>
        </w:rPr>
        <w:t>が決定されるまでの間において入札参加資格を有しないこととなったときは、開札前にあっては入札辞退届を、開札後にあってはその旨を記載した届出書を速やかに提出しなければならない。</w:t>
      </w:r>
    </w:p>
    <w:p w:rsidR="00017DAA" w:rsidRPr="00DB2655" w:rsidRDefault="00017DAA" w:rsidP="00017DAA">
      <w:pPr>
        <w:ind w:left="420" w:hangingChars="200" w:hanging="420"/>
      </w:pPr>
      <w:r w:rsidRPr="00DB2655">
        <w:rPr>
          <w:rFonts w:hint="eastAsia"/>
        </w:rPr>
        <w:t>（５）設計書等の閲覧等</w:t>
      </w:r>
    </w:p>
    <w:p w:rsidR="00017DAA" w:rsidRPr="00DB2655" w:rsidRDefault="00017DAA" w:rsidP="00017DAA">
      <w:pPr>
        <w:ind w:left="630" w:hangingChars="300" w:hanging="630"/>
      </w:pPr>
      <w:r w:rsidRPr="00DB2655">
        <w:rPr>
          <w:rFonts w:hint="eastAsia"/>
        </w:rPr>
        <w:t xml:space="preserve">　　①　本工事に係る設計図書、仕様書、図面等（以下「設計図書等」という。）の閲覧及び貸出しの方法等については、</w:t>
      </w:r>
      <w:r w:rsidR="002C6C0A" w:rsidRPr="00DB2655">
        <w:rPr>
          <w:rFonts w:hint="eastAsia"/>
        </w:rPr>
        <w:t>鹿角市</w:t>
      </w:r>
      <w:r w:rsidRPr="00DB2655">
        <w:rPr>
          <w:rFonts w:hint="eastAsia"/>
        </w:rPr>
        <w:t>設計図書等の閲覧等に係る取扱要領（平成１１年訓令第２７号）</w:t>
      </w:r>
      <w:r w:rsidR="00C65797" w:rsidRPr="00DB2655">
        <w:rPr>
          <w:rFonts w:hint="eastAsia"/>
        </w:rPr>
        <w:t>の規定</w:t>
      </w:r>
      <w:r w:rsidRPr="00DB2655">
        <w:rPr>
          <w:rFonts w:hint="eastAsia"/>
        </w:rPr>
        <w:t>に</w:t>
      </w:r>
      <w:r w:rsidR="002C6C0A" w:rsidRPr="00DB2655">
        <w:rPr>
          <w:rFonts w:hint="eastAsia"/>
        </w:rPr>
        <w:t>準じる</w:t>
      </w:r>
      <w:r w:rsidRPr="00DB2655">
        <w:rPr>
          <w:rFonts w:hint="eastAsia"/>
        </w:rPr>
        <w:t>。</w:t>
      </w:r>
    </w:p>
    <w:p w:rsidR="00017DAA" w:rsidRPr="00DB2655" w:rsidRDefault="00017DAA" w:rsidP="00017DAA">
      <w:pPr>
        <w:ind w:left="630" w:hangingChars="300" w:hanging="630"/>
      </w:pPr>
      <w:r w:rsidRPr="00DB2655">
        <w:rPr>
          <w:rFonts w:hint="eastAsia"/>
        </w:rPr>
        <w:t xml:space="preserve">　　②　閲覧等の期間は発注概要書に示すとおりとする。</w:t>
      </w:r>
    </w:p>
    <w:p w:rsidR="00903FAA" w:rsidRPr="00DB2655" w:rsidRDefault="00903FAA" w:rsidP="00017DAA">
      <w:pPr>
        <w:ind w:left="630" w:hangingChars="300" w:hanging="630"/>
      </w:pPr>
    </w:p>
    <w:p w:rsidR="00D34596" w:rsidRPr="00DB2655" w:rsidRDefault="00017DAA" w:rsidP="00D34596">
      <w:r w:rsidRPr="00DB2655">
        <w:rPr>
          <w:rFonts w:hint="eastAsia"/>
        </w:rPr>
        <w:t>（６）設計図書等に対する質問及び回答</w:t>
      </w:r>
    </w:p>
    <w:p w:rsidR="00903FAA" w:rsidRPr="00DB2655" w:rsidRDefault="00017DAA" w:rsidP="00903FAA">
      <w:pPr>
        <w:ind w:left="420" w:hangingChars="200" w:hanging="420"/>
      </w:pPr>
      <w:r w:rsidRPr="00DB2655">
        <w:rPr>
          <w:rFonts w:hint="eastAsia"/>
        </w:rPr>
        <w:t xml:space="preserve">　　　設計図書等に対する質問及び回答の方法は</w:t>
      </w:r>
      <w:r w:rsidR="00903FAA" w:rsidRPr="00DB2655">
        <w:rPr>
          <w:rFonts w:hint="eastAsia"/>
        </w:rPr>
        <w:t>、</w:t>
      </w:r>
      <w:r w:rsidR="002C6C0A" w:rsidRPr="00DB2655">
        <w:rPr>
          <w:rFonts w:hint="eastAsia"/>
        </w:rPr>
        <w:t>鹿角市</w:t>
      </w:r>
      <w:r w:rsidR="00903FAA" w:rsidRPr="00DB2655">
        <w:rPr>
          <w:rFonts w:hint="eastAsia"/>
        </w:rPr>
        <w:t>設計図書等の閲覧等に係る取扱要領（平成１１年訓令第２７号）</w:t>
      </w:r>
      <w:r w:rsidR="00C65797" w:rsidRPr="00DB2655">
        <w:rPr>
          <w:rFonts w:hint="eastAsia"/>
        </w:rPr>
        <w:t>の規定</w:t>
      </w:r>
      <w:r w:rsidR="00903FAA" w:rsidRPr="00DB2655">
        <w:rPr>
          <w:rFonts w:hint="eastAsia"/>
        </w:rPr>
        <w:t>に</w:t>
      </w:r>
      <w:r w:rsidR="002C6C0A" w:rsidRPr="00DB2655">
        <w:rPr>
          <w:rFonts w:hint="eastAsia"/>
        </w:rPr>
        <w:t>準じ</w:t>
      </w:r>
      <w:r w:rsidR="00903FAA" w:rsidRPr="00DB2655">
        <w:rPr>
          <w:rFonts w:hint="eastAsia"/>
        </w:rPr>
        <w:t>よるものとし、質問期限及び回答期限は発注概要書に示すとおりとする。</w:t>
      </w:r>
    </w:p>
    <w:p w:rsidR="00017DAA" w:rsidRPr="00DB2655" w:rsidRDefault="00017DAA" w:rsidP="00D34596"/>
    <w:p w:rsidR="00903FAA" w:rsidRPr="00DB2655" w:rsidRDefault="00903FAA" w:rsidP="00D34596">
      <w:r w:rsidRPr="00DB2655">
        <w:rPr>
          <w:rFonts w:hint="eastAsia"/>
        </w:rPr>
        <w:t>４．入札保証金及び契約保証金</w:t>
      </w:r>
    </w:p>
    <w:p w:rsidR="00622DE7" w:rsidRPr="00DB2655" w:rsidRDefault="00622DE7" w:rsidP="00622DE7">
      <w:pPr>
        <w:ind w:left="420" w:hangingChars="200" w:hanging="420"/>
      </w:pPr>
      <w:r w:rsidRPr="00DB2655">
        <w:rPr>
          <w:rFonts w:hint="eastAsia"/>
        </w:rPr>
        <w:t xml:space="preserve">　　　</w:t>
      </w:r>
      <w:r w:rsidR="008D5382" w:rsidRPr="00DB2655">
        <w:rPr>
          <w:rFonts w:hint="eastAsia"/>
        </w:rPr>
        <w:t>鹿角市財務規則（平成１１年鹿角市規則第１２号</w:t>
      </w:r>
      <w:r w:rsidRPr="00DB2655">
        <w:rPr>
          <w:rFonts w:hint="eastAsia"/>
        </w:rPr>
        <w:t>）の規定に準じる。</w:t>
      </w:r>
    </w:p>
    <w:p w:rsidR="00C65797" w:rsidRPr="00DB2655" w:rsidRDefault="00C65797" w:rsidP="00C65797">
      <w:pPr>
        <w:ind w:left="420" w:hangingChars="200" w:hanging="420"/>
      </w:pPr>
    </w:p>
    <w:p w:rsidR="00C65797" w:rsidRPr="00DB2655" w:rsidRDefault="00EB0BBC" w:rsidP="00C65797">
      <w:pPr>
        <w:ind w:left="420" w:hangingChars="200" w:hanging="420"/>
      </w:pPr>
      <w:r w:rsidRPr="00DB2655">
        <w:rPr>
          <w:rFonts w:hint="eastAsia"/>
        </w:rPr>
        <w:t>５．入札の執行場所・日時及び入札書等の提出等</w:t>
      </w:r>
    </w:p>
    <w:p w:rsidR="00A27F87" w:rsidRPr="00DB2655" w:rsidRDefault="00A27F87" w:rsidP="00C65797">
      <w:pPr>
        <w:ind w:left="420" w:hangingChars="200" w:hanging="420"/>
      </w:pPr>
      <w:r w:rsidRPr="00DB2655">
        <w:rPr>
          <w:rFonts w:hint="eastAsia"/>
        </w:rPr>
        <w:t>（１）</w:t>
      </w:r>
      <w:r w:rsidR="004669DA" w:rsidRPr="00DB2655">
        <w:rPr>
          <w:rFonts w:hint="eastAsia"/>
        </w:rPr>
        <w:t>提出方法</w:t>
      </w:r>
    </w:p>
    <w:p w:rsidR="00A27F87" w:rsidRPr="00DB2655" w:rsidRDefault="00A27F87" w:rsidP="00C65797">
      <w:pPr>
        <w:ind w:left="420" w:hangingChars="200" w:hanging="420"/>
      </w:pPr>
      <w:r w:rsidRPr="00DB2655">
        <w:rPr>
          <w:rFonts w:hint="eastAsia"/>
        </w:rPr>
        <w:t xml:space="preserve">　　　発注概要書に示す入札執行の場所及び日時に入札書を</w:t>
      </w:r>
      <w:r w:rsidR="00EB0BBC" w:rsidRPr="00DB2655">
        <w:rPr>
          <w:rFonts w:hint="eastAsia"/>
        </w:rPr>
        <w:t>持参により</w:t>
      </w:r>
      <w:r w:rsidRPr="00DB2655">
        <w:rPr>
          <w:rFonts w:hint="eastAsia"/>
        </w:rPr>
        <w:t>提出</w:t>
      </w:r>
      <w:r w:rsidR="00EB0BBC" w:rsidRPr="00DB2655">
        <w:rPr>
          <w:rFonts w:hint="eastAsia"/>
        </w:rPr>
        <w:t>（郵便による提出は認めない。）</w:t>
      </w:r>
      <w:r w:rsidRPr="00DB2655">
        <w:rPr>
          <w:rFonts w:hint="eastAsia"/>
        </w:rPr>
        <w:t>しなければならない。また、</w:t>
      </w:r>
      <w:r w:rsidR="00EB0BBC" w:rsidRPr="00DB2655">
        <w:rPr>
          <w:rFonts w:hint="eastAsia"/>
        </w:rPr>
        <w:t>入札当日は、入札時刻１０分前までに入札会場に集合しない者は、棄権したものとみなす。</w:t>
      </w:r>
    </w:p>
    <w:p w:rsidR="00A27F87" w:rsidRPr="00DB2655" w:rsidRDefault="00A27F87" w:rsidP="00C65797">
      <w:pPr>
        <w:ind w:left="420" w:hangingChars="200" w:hanging="420"/>
      </w:pPr>
      <w:r w:rsidRPr="00DB2655">
        <w:rPr>
          <w:rFonts w:hint="eastAsia"/>
        </w:rPr>
        <w:t>（２）入札書に記載する金額</w:t>
      </w:r>
    </w:p>
    <w:p w:rsidR="00A27F87" w:rsidRPr="00DB2655" w:rsidRDefault="00A27F87" w:rsidP="004669DA">
      <w:pPr>
        <w:ind w:left="630" w:hangingChars="300" w:hanging="630"/>
      </w:pPr>
      <w:r w:rsidRPr="00DB2655">
        <w:rPr>
          <w:rFonts w:hint="eastAsia"/>
        </w:rPr>
        <w:t xml:space="preserve">　　</w:t>
      </w:r>
      <w:r w:rsidR="004669DA" w:rsidRPr="00DB2655">
        <w:rPr>
          <w:rFonts w:hint="eastAsia"/>
        </w:rPr>
        <w:t xml:space="preserve">①　</w:t>
      </w:r>
      <w:r w:rsidRPr="00DB2655">
        <w:rPr>
          <w:rFonts w:hint="eastAsia"/>
        </w:rPr>
        <w:t>落札決定にあたっては、入札書に記載された金額に当該金額の１００</w:t>
      </w:r>
      <w:r w:rsidR="00D7573F" w:rsidRPr="00DB2655">
        <w:rPr>
          <w:rFonts w:hint="eastAsia"/>
        </w:rPr>
        <w:t>分</w:t>
      </w:r>
      <w:r w:rsidRPr="00DB2655">
        <w:rPr>
          <w:rFonts w:hint="eastAsia"/>
        </w:rPr>
        <w:t>の</w:t>
      </w:r>
      <w:r w:rsidR="00B14EB1">
        <w:rPr>
          <w:rFonts w:hint="eastAsia"/>
        </w:rPr>
        <w:t>１０</w:t>
      </w:r>
      <w:r w:rsidRPr="00DB2655">
        <w:rPr>
          <w:rFonts w:hint="eastAsia"/>
        </w:rPr>
        <w:t>に相当する金額を加算した金額（当該金額に１円未満の端数があるときは、その端数金額を切り捨てた金額）をもって落札金額とするので、入札者は消費税に係る課税事業者</w:t>
      </w:r>
      <w:r w:rsidR="00B14EB1">
        <w:rPr>
          <w:rFonts w:hint="eastAsia"/>
        </w:rPr>
        <w:t>であるか免税事業者であるかを問わず、見積もった契約希望金額の１１０</w:t>
      </w:r>
      <w:r w:rsidRPr="00DB2655">
        <w:rPr>
          <w:rFonts w:hint="eastAsia"/>
        </w:rPr>
        <w:t>分の１００に相当する金額を入札書に記載すること。</w:t>
      </w:r>
    </w:p>
    <w:p w:rsidR="004669DA" w:rsidRPr="00DB2655" w:rsidRDefault="004669DA" w:rsidP="004669DA">
      <w:pPr>
        <w:ind w:left="630" w:hangingChars="300" w:hanging="630"/>
      </w:pPr>
      <w:r w:rsidRPr="00DB2655">
        <w:rPr>
          <w:rFonts w:hint="eastAsia"/>
        </w:rPr>
        <w:lastRenderedPageBreak/>
        <w:t xml:space="preserve">　　②　入札金額は１，０００円単位とする。</w:t>
      </w:r>
    </w:p>
    <w:p w:rsidR="004669DA" w:rsidRPr="00DB2655" w:rsidRDefault="004669DA" w:rsidP="004669DA">
      <w:pPr>
        <w:ind w:left="630" w:hangingChars="300" w:hanging="630"/>
      </w:pPr>
      <w:r w:rsidRPr="00DB2655">
        <w:rPr>
          <w:rFonts w:hint="eastAsia"/>
        </w:rPr>
        <w:t>（３）</w:t>
      </w:r>
      <w:r w:rsidR="003F7D5B" w:rsidRPr="00DB2655">
        <w:rPr>
          <w:rFonts w:hint="eastAsia"/>
        </w:rPr>
        <w:t>入札内訳書</w:t>
      </w:r>
      <w:r w:rsidRPr="00DB2655">
        <w:rPr>
          <w:rFonts w:hint="eastAsia"/>
        </w:rPr>
        <w:t>の提出</w:t>
      </w:r>
    </w:p>
    <w:p w:rsidR="004669DA" w:rsidRPr="00DB2655" w:rsidRDefault="004669DA" w:rsidP="00D7573F">
      <w:pPr>
        <w:ind w:left="420" w:hangingChars="200" w:hanging="420"/>
      </w:pPr>
      <w:r w:rsidRPr="00DB2655">
        <w:rPr>
          <w:rFonts w:hint="eastAsia"/>
        </w:rPr>
        <w:t xml:space="preserve">　　　</w:t>
      </w:r>
      <w:r w:rsidR="004D139E" w:rsidRPr="00DB2655">
        <w:rPr>
          <w:rFonts w:hint="eastAsia"/>
        </w:rPr>
        <w:t>建設</w:t>
      </w:r>
      <w:r w:rsidR="00D7573F" w:rsidRPr="00DB2655">
        <w:rPr>
          <w:rFonts w:hint="eastAsia"/>
        </w:rPr>
        <w:t>工事</w:t>
      </w:r>
      <w:r w:rsidR="004D139E" w:rsidRPr="00DB2655">
        <w:rPr>
          <w:rFonts w:hint="eastAsia"/>
        </w:rPr>
        <w:t>の入札であって</w:t>
      </w:r>
      <w:r w:rsidR="00F96071" w:rsidRPr="00DB2655">
        <w:rPr>
          <w:rFonts w:hint="eastAsia"/>
        </w:rPr>
        <w:t>予定価格を事前に公表した入札又は、事後に公表する入札のうち調査基準価格を定めた入札において</w:t>
      </w:r>
      <w:r w:rsidR="004D139E" w:rsidRPr="00DB2655">
        <w:rPr>
          <w:rFonts w:hint="eastAsia"/>
        </w:rPr>
        <w:t>は</w:t>
      </w:r>
      <w:r w:rsidR="00E0370B" w:rsidRPr="00DB2655">
        <w:rPr>
          <w:rFonts w:hint="eastAsia"/>
        </w:rPr>
        <w:t>、</w:t>
      </w:r>
      <w:r w:rsidR="004D139E" w:rsidRPr="00DB2655">
        <w:rPr>
          <w:rFonts w:hint="eastAsia"/>
        </w:rPr>
        <w:t>第１回目の入札書に記載する</w:t>
      </w:r>
      <w:r w:rsidR="00E0370B" w:rsidRPr="00DB2655">
        <w:rPr>
          <w:rFonts w:hint="eastAsia"/>
        </w:rPr>
        <w:t>金額に対応する</w:t>
      </w:r>
      <w:r w:rsidR="003F7D5B" w:rsidRPr="00DB2655">
        <w:rPr>
          <w:rFonts w:hint="eastAsia"/>
        </w:rPr>
        <w:t>入札内訳書</w:t>
      </w:r>
      <w:r w:rsidRPr="00DB2655">
        <w:rPr>
          <w:rFonts w:hint="eastAsia"/>
        </w:rPr>
        <w:t>を入札書の提出に合わせて提出すること。</w:t>
      </w:r>
      <w:r w:rsidR="003F7D5B" w:rsidRPr="00DB2655">
        <w:rPr>
          <w:rFonts w:hint="eastAsia"/>
        </w:rPr>
        <w:t>入札内訳書は工事名、入札額等を記入した表紙をつけた上で、３つ折のＡ４用紙が入る封筒に入れ、封・割り印をして提出すること。</w:t>
      </w:r>
    </w:p>
    <w:p w:rsidR="00D7573F" w:rsidRPr="00DB2655" w:rsidRDefault="00D7573F" w:rsidP="00D7573F">
      <w:pPr>
        <w:ind w:left="420" w:hangingChars="200" w:hanging="420"/>
      </w:pPr>
      <w:r w:rsidRPr="00DB2655">
        <w:rPr>
          <w:rFonts w:hint="eastAsia"/>
        </w:rPr>
        <w:t>（４）その他</w:t>
      </w:r>
    </w:p>
    <w:p w:rsidR="00D7573F" w:rsidRPr="00DB2655" w:rsidRDefault="00D7573F" w:rsidP="00D7573F">
      <w:pPr>
        <w:ind w:left="420" w:hangingChars="200" w:hanging="420"/>
      </w:pPr>
      <w:r w:rsidRPr="00DB2655">
        <w:rPr>
          <w:rFonts w:hint="eastAsia"/>
        </w:rPr>
        <w:t xml:space="preserve">　　①　</w:t>
      </w:r>
      <w:r w:rsidR="002C65EA" w:rsidRPr="00DB2655">
        <w:rPr>
          <w:rFonts w:hint="eastAsia"/>
        </w:rPr>
        <w:t>落札とすべき入札をした者がいないときは、再々入札まで執行する。</w:t>
      </w:r>
    </w:p>
    <w:p w:rsidR="002C65EA" w:rsidRPr="00DB2655" w:rsidRDefault="002C65EA" w:rsidP="00D7573F">
      <w:pPr>
        <w:ind w:left="420" w:hangingChars="200" w:hanging="420"/>
      </w:pPr>
      <w:r w:rsidRPr="00DB2655">
        <w:rPr>
          <w:rFonts w:hint="eastAsia"/>
        </w:rPr>
        <w:t xml:space="preserve">　　②　入札参加者が１者であっても、入札を執行するものとする。</w:t>
      </w:r>
    </w:p>
    <w:p w:rsidR="002C65EA" w:rsidRPr="00DB2655" w:rsidRDefault="002C65EA" w:rsidP="00D7573F">
      <w:pPr>
        <w:ind w:left="420" w:hangingChars="200" w:hanging="420"/>
      </w:pPr>
    </w:p>
    <w:p w:rsidR="002C65EA" w:rsidRPr="00DB2655" w:rsidRDefault="002C65EA" w:rsidP="00D7573F">
      <w:pPr>
        <w:ind w:left="420" w:hangingChars="200" w:hanging="420"/>
      </w:pPr>
      <w:r w:rsidRPr="00DB2655">
        <w:rPr>
          <w:rFonts w:hint="eastAsia"/>
        </w:rPr>
        <w:t>６　落札者の決定方法</w:t>
      </w:r>
    </w:p>
    <w:p w:rsidR="002C65EA" w:rsidRPr="00DB2655" w:rsidRDefault="002C65EA" w:rsidP="00D7573F">
      <w:pPr>
        <w:ind w:left="420" w:hangingChars="200" w:hanging="420"/>
      </w:pPr>
      <w:r w:rsidRPr="00DB2655">
        <w:rPr>
          <w:rFonts w:hint="eastAsia"/>
        </w:rPr>
        <w:t>（１）予定価格の制限の範囲内で入札した者（最低制限価格を設けた場合にあっては予定価格の制限の範囲内で最低制限価格以上の価格をもって入札をした者）のうち入札価格が最も低い者を落札候補者とする。この場合において、入札価格が最も低い者が２者以上であるときは、くじの方法</w:t>
      </w:r>
      <w:r w:rsidR="00BB0494" w:rsidRPr="00DB2655">
        <w:rPr>
          <w:rFonts w:hint="eastAsia"/>
        </w:rPr>
        <w:t>により順位を決定し、最上位者を落札候補者とする。</w:t>
      </w:r>
    </w:p>
    <w:p w:rsidR="00BB0494" w:rsidRPr="00DB2655" w:rsidRDefault="00BB0494" w:rsidP="00D7573F">
      <w:pPr>
        <w:ind w:left="420" w:hangingChars="200" w:hanging="420"/>
      </w:pPr>
      <w:r w:rsidRPr="00DB2655">
        <w:rPr>
          <w:rFonts w:hint="eastAsia"/>
        </w:rPr>
        <w:t>（２）（１）の落札候補者について入札参加資格の確認を行い、資格を有する</w:t>
      </w:r>
      <w:r w:rsidR="007A68CE" w:rsidRPr="00DB2655">
        <w:rPr>
          <w:rFonts w:hint="eastAsia"/>
        </w:rPr>
        <w:t>ことが確認された場合であって次のいずれにも該当しないときは、当該落札</w:t>
      </w:r>
      <w:r w:rsidR="003B0DE4" w:rsidRPr="00DB2655">
        <w:rPr>
          <w:rFonts w:hint="eastAsia"/>
        </w:rPr>
        <w:t>候補者を落札者とする。</w:t>
      </w:r>
    </w:p>
    <w:p w:rsidR="003B0DE4" w:rsidRPr="00DB2655" w:rsidRDefault="003B0DE4" w:rsidP="003B0DE4">
      <w:pPr>
        <w:ind w:left="630" w:hangingChars="300" w:hanging="630"/>
      </w:pPr>
      <w:r w:rsidRPr="00DB2655">
        <w:rPr>
          <w:rFonts w:hint="eastAsia"/>
        </w:rPr>
        <w:t xml:space="preserve">　　①　落札候補者の入札価格によって契約の内容に適合した履行がなされないおそれがあると認められるとき。</w:t>
      </w:r>
    </w:p>
    <w:p w:rsidR="00041A7C" w:rsidRPr="00DB2655" w:rsidRDefault="003B0DE4" w:rsidP="00EF7C0D">
      <w:pPr>
        <w:ind w:left="630" w:hangingChars="300" w:hanging="630"/>
      </w:pPr>
      <w:r w:rsidRPr="00DB2655">
        <w:rPr>
          <w:rFonts w:hint="eastAsia"/>
        </w:rPr>
        <w:t xml:space="preserve">　　②　落札候補者と契約を締結することが公正な取引の秩序を乱すこととなるおそれがあって著しく不適当であると認められるとき。</w:t>
      </w:r>
    </w:p>
    <w:p w:rsidR="003B0DE4" w:rsidRPr="00DB2655" w:rsidRDefault="003B0DE4" w:rsidP="00D7573F">
      <w:pPr>
        <w:ind w:left="420" w:hangingChars="200" w:hanging="420"/>
      </w:pPr>
      <w:r w:rsidRPr="00DB2655">
        <w:rPr>
          <w:rFonts w:hint="eastAsia"/>
        </w:rPr>
        <w:t>（３）（２）によって落札者が決定しなかった場合は、予定価格の制限の範囲内で入札した者（最低</w:t>
      </w:r>
      <w:r w:rsidR="00D52F68" w:rsidRPr="00DB2655">
        <w:rPr>
          <w:rFonts w:hint="eastAsia"/>
        </w:rPr>
        <w:t>制限価格を設けた場合にあっては予定価格の制限の範囲内で最低制限価格以上の価格をもって入札した者）のうち、入札価格が当該落札候補者の次に低い者（該当する者が２者以上である場合は（１）後段の方法により最上位者を決定する。ただし、当該落札候補者がくじにより決定された者である場合は当該くじの次順位者とする。）を落札候補者とし、（２）の確認等を行うものとする。</w:t>
      </w:r>
    </w:p>
    <w:p w:rsidR="00D52F68" w:rsidRPr="00DB2655" w:rsidRDefault="00D52F68" w:rsidP="00D7573F">
      <w:pPr>
        <w:ind w:left="420" w:hangingChars="200" w:hanging="420"/>
      </w:pPr>
      <w:r w:rsidRPr="00DB2655">
        <w:rPr>
          <w:rFonts w:hint="eastAsia"/>
        </w:rPr>
        <w:t>（４）落札者が決定するまで、上記の方法を順次繰り返すものとする。</w:t>
      </w:r>
    </w:p>
    <w:p w:rsidR="00D52F68" w:rsidRPr="00DB2655" w:rsidRDefault="00DC223B" w:rsidP="00D7573F">
      <w:pPr>
        <w:ind w:left="420" w:hangingChars="200" w:hanging="420"/>
      </w:pPr>
      <w:r w:rsidRPr="00DB2655">
        <w:rPr>
          <w:rFonts w:hint="eastAsia"/>
        </w:rPr>
        <w:t>（５）契約権者</w:t>
      </w:r>
      <w:r w:rsidR="00D52F68" w:rsidRPr="00DB2655">
        <w:rPr>
          <w:rFonts w:hint="eastAsia"/>
        </w:rPr>
        <w:t>は、（２）において入札参加資格を有しないことと決定したときは、資格なしと決定さ</w:t>
      </w:r>
      <w:r w:rsidR="00F96071" w:rsidRPr="00DB2655">
        <w:rPr>
          <w:rFonts w:hint="eastAsia"/>
        </w:rPr>
        <w:t>れた理由を明らかにした資格確認結果通知書により</w:t>
      </w:r>
      <w:r w:rsidR="00D52F68" w:rsidRPr="00DB2655">
        <w:rPr>
          <w:rFonts w:hint="eastAsia"/>
        </w:rPr>
        <w:t>当該落札候補者に通知するものとする。</w:t>
      </w:r>
    </w:p>
    <w:p w:rsidR="00D52F68" w:rsidRPr="00DB2655" w:rsidRDefault="00D52F68" w:rsidP="00D7573F">
      <w:pPr>
        <w:ind w:left="420" w:hangingChars="200" w:hanging="420"/>
      </w:pPr>
      <w:r w:rsidRPr="00DB2655">
        <w:rPr>
          <w:rFonts w:hint="eastAsia"/>
        </w:rPr>
        <w:t>（６）（５）</w:t>
      </w:r>
      <w:r w:rsidR="00B63614" w:rsidRPr="00DB2655">
        <w:rPr>
          <w:rFonts w:hint="eastAsia"/>
        </w:rPr>
        <w:t>の通知を受けた者は、当該通知日の日の翌日から起算して２日（鹿角市の休日を定める条例（平成２年</w:t>
      </w:r>
      <w:r w:rsidR="00DC223B" w:rsidRPr="00DB2655">
        <w:rPr>
          <w:rFonts w:hint="eastAsia"/>
        </w:rPr>
        <w:t>鹿角市</w:t>
      </w:r>
      <w:r w:rsidR="00B63614" w:rsidRPr="00DB2655">
        <w:rPr>
          <w:rFonts w:hint="eastAsia"/>
        </w:rPr>
        <w:t>条例第２３号）第１条第１項に規</w:t>
      </w:r>
      <w:r w:rsidR="00DC223B" w:rsidRPr="00DB2655">
        <w:rPr>
          <w:rFonts w:hint="eastAsia"/>
        </w:rPr>
        <w:t>定</w:t>
      </w:r>
      <w:r w:rsidR="004C7288" w:rsidRPr="00DB2655">
        <w:rPr>
          <w:rFonts w:hint="eastAsia"/>
        </w:rPr>
        <w:t>に準じ、</w:t>
      </w:r>
      <w:r w:rsidR="00DC223B" w:rsidRPr="00DB2655">
        <w:rPr>
          <w:rFonts w:hint="eastAsia"/>
        </w:rPr>
        <w:t>市の休日（以下「休日」という。）を含めない。）以内に、契約権者</w:t>
      </w:r>
      <w:r w:rsidR="00B63614" w:rsidRPr="00DB2655">
        <w:rPr>
          <w:rFonts w:hint="eastAsia"/>
        </w:rPr>
        <w:t>に対して書面により資格なしと決定された理由についての説明を請求することができる。</w:t>
      </w:r>
    </w:p>
    <w:p w:rsidR="00EF7C0D" w:rsidRPr="00DB2655" w:rsidRDefault="00EF7C0D" w:rsidP="00D7573F">
      <w:pPr>
        <w:ind w:left="420" w:hangingChars="200" w:hanging="420"/>
      </w:pPr>
      <w:r w:rsidRPr="00DB2655">
        <w:rPr>
          <w:rFonts w:hint="eastAsia"/>
        </w:rPr>
        <w:t>（７）低入札価格調査制度を適用し</w:t>
      </w:r>
      <w:r w:rsidR="002973A8" w:rsidRPr="00DB2655">
        <w:rPr>
          <w:rFonts w:hint="eastAsia"/>
        </w:rPr>
        <w:t>た入札において、入札価格が最も低い者が調査基準価格を下回ったとき</w:t>
      </w:r>
      <w:r w:rsidRPr="00DB2655">
        <w:rPr>
          <w:rFonts w:hint="eastAsia"/>
        </w:rPr>
        <w:t>は、鹿角市低入札価格調査制度実施要綱（</w:t>
      </w:r>
      <w:r w:rsidR="00E401BA" w:rsidRPr="00DB2655">
        <w:rPr>
          <w:rFonts w:hint="eastAsia"/>
        </w:rPr>
        <w:t>平成１３年鹿角市訓令第３１号）及び鹿角市低入札価格制度運用要領（平成１３年鹿角市訓令第３</w:t>
      </w:r>
      <w:r w:rsidR="002973A8" w:rsidRPr="00DB2655">
        <w:rPr>
          <w:rFonts w:hint="eastAsia"/>
        </w:rPr>
        <w:t>２号）の規定に</w:t>
      </w:r>
      <w:r w:rsidR="004C7288" w:rsidRPr="00DB2655">
        <w:rPr>
          <w:rFonts w:hint="eastAsia"/>
        </w:rPr>
        <w:t>準じ</w:t>
      </w:r>
      <w:r w:rsidR="002973A8" w:rsidRPr="00DB2655">
        <w:rPr>
          <w:rFonts w:hint="eastAsia"/>
        </w:rPr>
        <w:t>決定した落札候補者</w:t>
      </w:r>
      <w:r w:rsidR="005E5C73" w:rsidRPr="00DB2655">
        <w:rPr>
          <w:rFonts w:hint="eastAsia"/>
        </w:rPr>
        <w:t>（２者以上であるときは、くじの方法により順位を決定した最上位者）の</w:t>
      </w:r>
      <w:r w:rsidR="002973A8" w:rsidRPr="00DB2655">
        <w:rPr>
          <w:rFonts w:hint="eastAsia"/>
        </w:rPr>
        <w:t>入札参加資格の確認を行い、資格を有することが確認された場合、当該落札候補者を落札者とする。また、当該</w:t>
      </w:r>
      <w:r w:rsidR="002973A8" w:rsidRPr="00DB2655">
        <w:rPr>
          <w:rFonts w:hint="eastAsia"/>
        </w:rPr>
        <w:lastRenderedPageBreak/>
        <w:t>落札候補者が、入札参加資格を有しないことと決定したときは（５）、（６）の規定によるものとする。</w:t>
      </w:r>
    </w:p>
    <w:p w:rsidR="00B63614" w:rsidRPr="00DB2655" w:rsidRDefault="00B63614" w:rsidP="00D7573F">
      <w:pPr>
        <w:ind w:left="420" w:hangingChars="200" w:hanging="420"/>
      </w:pPr>
    </w:p>
    <w:p w:rsidR="00B63614" w:rsidRPr="00DB2655" w:rsidRDefault="00B63614" w:rsidP="00D7573F">
      <w:pPr>
        <w:ind w:left="420" w:hangingChars="200" w:hanging="420"/>
      </w:pPr>
      <w:r w:rsidRPr="00DB2655">
        <w:rPr>
          <w:rFonts w:hint="eastAsia"/>
        </w:rPr>
        <w:t>７．入札の無効</w:t>
      </w:r>
    </w:p>
    <w:p w:rsidR="00B63614" w:rsidRPr="00DB2655" w:rsidRDefault="00D93835" w:rsidP="00D7573F">
      <w:pPr>
        <w:ind w:left="420" w:hangingChars="200" w:hanging="420"/>
      </w:pPr>
      <w:r w:rsidRPr="00DB2655">
        <w:rPr>
          <w:rFonts w:hint="eastAsia"/>
        </w:rPr>
        <w:t xml:space="preserve">　　次のいずれかに</w:t>
      </w:r>
      <w:r w:rsidR="00B63614" w:rsidRPr="00DB2655">
        <w:rPr>
          <w:rFonts w:hint="eastAsia"/>
        </w:rPr>
        <w:t>該当する入札は無効とする。</w:t>
      </w:r>
    </w:p>
    <w:p w:rsidR="00B63614" w:rsidRPr="00DB2655" w:rsidRDefault="00B63614" w:rsidP="00D7573F">
      <w:pPr>
        <w:ind w:left="420" w:hangingChars="200" w:hanging="420"/>
      </w:pPr>
      <w:r w:rsidRPr="00DB2655">
        <w:rPr>
          <w:rFonts w:hint="eastAsia"/>
        </w:rPr>
        <w:t>（１）競争に参加する資格を有しない者（入札に参加する権利を得た者以外の者）のした入札</w:t>
      </w:r>
    </w:p>
    <w:p w:rsidR="00B63614" w:rsidRPr="00DB2655" w:rsidRDefault="00B63614" w:rsidP="00D7573F">
      <w:pPr>
        <w:ind w:left="420" w:hangingChars="200" w:hanging="420"/>
      </w:pPr>
      <w:r w:rsidRPr="00DB2655">
        <w:rPr>
          <w:rFonts w:hint="eastAsia"/>
        </w:rPr>
        <w:t>（２）委任状を持参しない代理人（記名押印を欠く委任状を持参した者を含む。）のした入札</w:t>
      </w:r>
    </w:p>
    <w:p w:rsidR="00B63614" w:rsidRPr="00DB2655" w:rsidRDefault="00B63614" w:rsidP="00D7573F">
      <w:pPr>
        <w:ind w:left="420" w:hangingChars="200" w:hanging="420"/>
      </w:pPr>
      <w:r w:rsidRPr="00DB2655">
        <w:rPr>
          <w:rFonts w:hint="eastAsia"/>
        </w:rPr>
        <w:t>（３）所定の入札保証金又は入札保証金に代わる担保を納付又は提供しない者（入札保証金の全部を免除された者を除く。）のした入札</w:t>
      </w:r>
    </w:p>
    <w:p w:rsidR="00B63614" w:rsidRPr="00DB2655" w:rsidRDefault="00B63614" w:rsidP="00D7573F">
      <w:pPr>
        <w:ind w:left="420" w:hangingChars="200" w:hanging="420"/>
      </w:pPr>
      <w:r w:rsidRPr="00DB2655">
        <w:rPr>
          <w:rFonts w:hint="eastAsia"/>
        </w:rPr>
        <w:t>（４）記名押印を欠く入札</w:t>
      </w:r>
    </w:p>
    <w:p w:rsidR="00B63614" w:rsidRPr="00DB2655" w:rsidRDefault="00B63614" w:rsidP="00D7573F">
      <w:pPr>
        <w:ind w:left="420" w:hangingChars="200" w:hanging="420"/>
      </w:pPr>
      <w:r w:rsidRPr="00DB2655">
        <w:rPr>
          <w:rFonts w:hint="eastAsia"/>
        </w:rPr>
        <w:t>（５）金額を訂正した入札</w:t>
      </w:r>
    </w:p>
    <w:p w:rsidR="00B63614" w:rsidRPr="00DB2655" w:rsidRDefault="00B63614" w:rsidP="00D7573F">
      <w:pPr>
        <w:ind w:left="420" w:hangingChars="200" w:hanging="420"/>
      </w:pPr>
      <w:r w:rsidRPr="00DB2655">
        <w:rPr>
          <w:rFonts w:hint="eastAsia"/>
        </w:rPr>
        <w:t>（６）誤字、脱字等により意思表示が不明瞭である入札</w:t>
      </w:r>
    </w:p>
    <w:p w:rsidR="00B63614" w:rsidRPr="00DB2655" w:rsidRDefault="00B63614" w:rsidP="00D7573F">
      <w:pPr>
        <w:ind w:left="420" w:hangingChars="200" w:hanging="420"/>
      </w:pPr>
      <w:r w:rsidRPr="00DB2655">
        <w:rPr>
          <w:rFonts w:hint="eastAsia"/>
        </w:rPr>
        <w:t>（７）明らかに連合によると認められる入札</w:t>
      </w:r>
    </w:p>
    <w:p w:rsidR="00B63614" w:rsidRPr="00DB2655" w:rsidRDefault="00B63614" w:rsidP="00D7573F">
      <w:pPr>
        <w:ind w:left="420" w:hangingChars="200" w:hanging="420"/>
      </w:pPr>
      <w:r w:rsidRPr="00DB2655">
        <w:rPr>
          <w:rFonts w:hint="eastAsia"/>
        </w:rPr>
        <w:t>（８）同一事項の入札について他の代理人を兼ね、又は２人以上の代理をした者の入札</w:t>
      </w:r>
    </w:p>
    <w:p w:rsidR="00B63614" w:rsidRPr="00DB2655" w:rsidRDefault="00B63614" w:rsidP="00CD6047">
      <w:r w:rsidRPr="00DB2655">
        <w:rPr>
          <w:rFonts w:hint="eastAsia"/>
        </w:rPr>
        <w:t>（</w:t>
      </w:r>
      <w:r w:rsidR="00CD6047" w:rsidRPr="00DB2655">
        <w:rPr>
          <w:rFonts w:hint="eastAsia"/>
        </w:rPr>
        <w:t>９</w:t>
      </w:r>
      <w:r w:rsidRPr="00DB2655">
        <w:rPr>
          <w:rFonts w:hint="eastAsia"/>
        </w:rPr>
        <w:t>）その他入札に関する条件に違反した入札</w:t>
      </w:r>
    </w:p>
    <w:p w:rsidR="00B63614" w:rsidRPr="00DB2655" w:rsidRDefault="00B63614" w:rsidP="00D7573F">
      <w:pPr>
        <w:ind w:left="420" w:hangingChars="200" w:hanging="420"/>
      </w:pPr>
    </w:p>
    <w:p w:rsidR="00B63614" w:rsidRPr="00DB2655" w:rsidRDefault="00B63614" w:rsidP="00D7573F">
      <w:pPr>
        <w:ind w:left="420" w:hangingChars="200" w:hanging="420"/>
      </w:pPr>
      <w:r w:rsidRPr="00DB2655">
        <w:rPr>
          <w:rFonts w:hint="eastAsia"/>
        </w:rPr>
        <w:t>８．配置予定技術者（監理技術者等の専任配置を要する場合）</w:t>
      </w:r>
    </w:p>
    <w:p w:rsidR="00B63614" w:rsidRPr="00DB2655" w:rsidRDefault="00F96071" w:rsidP="00D7573F">
      <w:pPr>
        <w:ind w:left="420" w:hangingChars="200" w:hanging="420"/>
      </w:pPr>
      <w:r w:rsidRPr="00DB2655">
        <w:rPr>
          <w:rFonts w:hint="eastAsia"/>
        </w:rPr>
        <w:t>（１）落札者は、入札参加資格確認申請書等に記載した配置予定</w:t>
      </w:r>
      <w:r w:rsidR="00B63614" w:rsidRPr="00DB2655">
        <w:rPr>
          <w:rFonts w:hint="eastAsia"/>
        </w:rPr>
        <w:t>技術者を当該工事の現場に専任で配置しなければならない。</w:t>
      </w:r>
    </w:p>
    <w:p w:rsidR="00B63614" w:rsidRPr="00DB2655" w:rsidRDefault="00B63614" w:rsidP="00D7573F">
      <w:pPr>
        <w:ind w:left="420" w:hangingChars="200" w:hanging="420"/>
      </w:pPr>
      <w:r w:rsidRPr="00DB2655">
        <w:rPr>
          <w:rFonts w:hint="eastAsia"/>
        </w:rPr>
        <w:t>（２）入札参加者は、他の工事の入札にお</w:t>
      </w:r>
      <w:r w:rsidR="00DA7B81" w:rsidRPr="00DB2655">
        <w:rPr>
          <w:rFonts w:hint="eastAsia"/>
        </w:rPr>
        <w:t>いて落札したことにより入札参加資格確認申請書等に記載した配置予定</w:t>
      </w:r>
      <w:r w:rsidRPr="00DB2655">
        <w:rPr>
          <w:rFonts w:hint="eastAsia"/>
        </w:rPr>
        <w:t>技術者を</w:t>
      </w:r>
      <w:r w:rsidR="00DC223B" w:rsidRPr="00DB2655">
        <w:rPr>
          <w:rFonts w:hint="eastAsia"/>
        </w:rPr>
        <w:t>本工事に配置することができなくなった場合は、その旨を速やかに契約権者</w:t>
      </w:r>
      <w:r w:rsidRPr="00DB2655">
        <w:rPr>
          <w:rFonts w:hint="eastAsia"/>
        </w:rPr>
        <w:t>に報告しなければならない。</w:t>
      </w:r>
    </w:p>
    <w:p w:rsidR="00B63614" w:rsidRPr="00DB2655" w:rsidRDefault="00B63614" w:rsidP="00D7573F">
      <w:pPr>
        <w:ind w:left="420" w:hangingChars="200" w:hanging="420"/>
      </w:pPr>
      <w:r w:rsidRPr="00DB2655">
        <w:rPr>
          <w:rFonts w:hint="eastAsia"/>
        </w:rPr>
        <w:t>（３）本工事に技術者を配置することができなくなった入札参加者がすでに落札決定されているときは、当該落札者のした</w:t>
      </w:r>
      <w:r w:rsidR="00970DF0" w:rsidRPr="00DB2655">
        <w:rPr>
          <w:rFonts w:hint="eastAsia"/>
        </w:rPr>
        <w:t>入札は無効とみなすものとする。</w:t>
      </w:r>
    </w:p>
    <w:p w:rsidR="00970DF0" w:rsidRPr="00DB2655" w:rsidRDefault="00970DF0" w:rsidP="00D7573F">
      <w:pPr>
        <w:ind w:left="420" w:hangingChars="200" w:hanging="420"/>
      </w:pPr>
    </w:p>
    <w:p w:rsidR="00970DF0" w:rsidRPr="00DB2655" w:rsidRDefault="00970DF0" w:rsidP="00D7573F">
      <w:pPr>
        <w:ind w:left="420" w:hangingChars="200" w:hanging="420"/>
      </w:pPr>
      <w:r w:rsidRPr="00DB2655">
        <w:rPr>
          <w:rFonts w:hint="eastAsia"/>
        </w:rPr>
        <w:t>９．その他</w:t>
      </w:r>
    </w:p>
    <w:p w:rsidR="00970DF0" w:rsidRPr="00DB2655" w:rsidRDefault="00970DF0" w:rsidP="00D7573F">
      <w:pPr>
        <w:ind w:left="420" w:hangingChars="200" w:hanging="420"/>
      </w:pPr>
      <w:r w:rsidRPr="00DB2655">
        <w:rPr>
          <w:rFonts w:hint="eastAsia"/>
        </w:rPr>
        <w:t>（１）入札に関する説明会及び現場説明会は、実施しない。</w:t>
      </w:r>
    </w:p>
    <w:p w:rsidR="00970DF0" w:rsidRPr="00DB2655" w:rsidRDefault="00970DF0" w:rsidP="00D7573F">
      <w:pPr>
        <w:ind w:left="420" w:hangingChars="200" w:hanging="420"/>
      </w:pPr>
      <w:r w:rsidRPr="00DB2655">
        <w:rPr>
          <w:rFonts w:hint="eastAsia"/>
        </w:rPr>
        <w:t>（２）入札参加資格に関するヒアリングは、実施しない。ただし、必要と認めた場合には説明を求めることができる。</w:t>
      </w:r>
    </w:p>
    <w:p w:rsidR="00970DF0" w:rsidRPr="00DB2655" w:rsidRDefault="00557599" w:rsidP="00D7573F">
      <w:pPr>
        <w:ind w:left="420" w:hangingChars="200" w:hanging="420"/>
      </w:pPr>
      <w:r w:rsidRPr="00DB2655">
        <w:rPr>
          <w:rFonts w:hint="eastAsia"/>
        </w:rPr>
        <w:t>（３）完成期限</w:t>
      </w:r>
      <w:r w:rsidR="00970DF0" w:rsidRPr="00DB2655">
        <w:rPr>
          <w:rFonts w:hint="eastAsia"/>
        </w:rPr>
        <w:t>は、事情により変更することがある。</w:t>
      </w:r>
    </w:p>
    <w:p w:rsidR="00970DF0" w:rsidRPr="00DB2655" w:rsidRDefault="00970DF0" w:rsidP="00D7573F">
      <w:pPr>
        <w:ind w:left="420" w:hangingChars="200" w:hanging="420"/>
      </w:pPr>
      <w:r w:rsidRPr="00DB2655">
        <w:rPr>
          <w:rFonts w:hint="eastAsia"/>
        </w:rPr>
        <w:t>（４</w:t>
      </w:r>
      <w:r w:rsidR="00327160" w:rsidRPr="00DB2655">
        <w:rPr>
          <w:rFonts w:hint="eastAsia"/>
        </w:rPr>
        <w:t>）</w:t>
      </w:r>
      <w:r w:rsidRPr="00DB2655">
        <w:rPr>
          <w:rFonts w:hint="eastAsia"/>
        </w:rPr>
        <w:t>入札参加者は、設計図書等を熟知し、入札心得及び入札にあたっての留意事項を順守しなければならない。</w:t>
      </w:r>
    </w:p>
    <w:p w:rsidR="00970DF0" w:rsidRPr="00DB2655" w:rsidRDefault="00327160" w:rsidP="00D7573F">
      <w:pPr>
        <w:ind w:left="420" w:hangingChars="200" w:hanging="420"/>
      </w:pPr>
      <w:r w:rsidRPr="00DB2655">
        <w:rPr>
          <w:rFonts w:hint="eastAsia"/>
        </w:rPr>
        <w:t>（５）発注概要書により低入札価格調査制度を適用する場合にあっては、制度の運用については、鹿角市低入札価格調査制度実施要綱（平成１３年</w:t>
      </w:r>
      <w:r w:rsidR="00DC223B" w:rsidRPr="00DB2655">
        <w:rPr>
          <w:rFonts w:hint="eastAsia"/>
        </w:rPr>
        <w:t>鹿角市</w:t>
      </w:r>
      <w:r w:rsidRPr="00DB2655">
        <w:rPr>
          <w:rFonts w:hint="eastAsia"/>
        </w:rPr>
        <w:t>訓練第３１号）及び鹿角市低入札価格調査制度運用要領（平成１３年</w:t>
      </w:r>
      <w:r w:rsidR="00DC223B" w:rsidRPr="00DB2655">
        <w:rPr>
          <w:rFonts w:hint="eastAsia"/>
        </w:rPr>
        <w:t>鹿角市</w:t>
      </w:r>
      <w:r w:rsidRPr="00DB2655">
        <w:rPr>
          <w:rFonts w:hint="eastAsia"/>
        </w:rPr>
        <w:t>訓令第３２号）に</w:t>
      </w:r>
      <w:r w:rsidR="004C7288" w:rsidRPr="00DB2655">
        <w:rPr>
          <w:rFonts w:hint="eastAsia"/>
        </w:rPr>
        <w:t>準じる</w:t>
      </w:r>
      <w:r w:rsidRPr="00DB2655">
        <w:rPr>
          <w:rFonts w:hint="eastAsia"/>
        </w:rPr>
        <w:t>ほか、次によるものとする。</w:t>
      </w:r>
    </w:p>
    <w:p w:rsidR="00327160" w:rsidRPr="00DB2655" w:rsidRDefault="00327160" w:rsidP="00327160">
      <w:pPr>
        <w:ind w:left="630" w:hangingChars="300" w:hanging="630"/>
      </w:pPr>
      <w:r w:rsidRPr="00DB2655">
        <w:rPr>
          <w:rFonts w:hint="eastAsia"/>
        </w:rPr>
        <w:t xml:space="preserve">　　①　入札参加者は、低入札価格調査の対象となった場合は、調査の円滑な実施に協力しなければならない。</w:t>
      </w:r>
    </w:p>
    <w:p w:rsidR="00327160" w:rsidRPr="00DB2655" w:rsidRDefault="00CC032B" w:rsidP="00CD6047">
      <w:pPr>
        <w:ind w:left="630" w:hangingChars="300" w:hanging="630"/>
      </w:pPr>
      <w:r w:rsidRPr="00DB2655">
        <w:rPr>
          <w:rFonts w:hint="eastAsia"/>
        </w:rPr>
        <w:t xml:space="preserve">　　②　低入札価格調査を経て契約を締結した場合において、下請負に付したときは、低価格受注によ</w:t>
      </w:r>
      <w:r w:rsidR="0005532C" w:rsidRPr="00DB2655">
        <w:rPr>
          <w:rFonts w:hint="eastAsia"/>
        </w:rPr>
        <w:t>って</w:t>
      </w:r>
      <w:r w:rsidRPr="00DB2655">
        <w:rPr>
          <w:rFonts w:hint="eastAsia"/>
        </w:rPr>
        <w:t>下請負人へのしわ寄せが生じることのないよう配慮しなければならない。</w:t>
      </w:r>
    </w:p>
    <w:p w:rsidR="00327160" w:rsidRPr="00DB2655" w:rsidRDefault="00CD6047" w:rsidP="00D7573F">
      <w:pPr>
        <w:ind w:left="420" w:hangingChars="200" w:hanging="420"/>
      </w:pPr>
      <w:r w:rsidRPr="00DB2655">
        <w:rPr>
          <w:rFonts w:hint="eastAsia"/>
        </w:rPr>
        <w:lastRenderedPageBreak/>
        <w:t>（６</w:t>
      </w:r>
      <w:r w:rsidR="00327160" w:rsidRPr="00DB2655">
        <w:rPr>
          <w:rFonts w:hint="eastAsia"/>
        </w:rPr>
        <w:t>）落札決定通知日は、事情により変更することがある。</w:t>
      </w:r>
    </w:p>
    <w:p w:rsidR="00327160" w:rsidRPr="00DB2655" w:rsidRDefault="00CD6047" w:rsidP="00D7573F">
      <w:pPr>
        <w:ind w:left="420" w:hangingChars="200" w:hanging="420"/>
      </w:pPr>
      <w:r w:rsidRPr="00DB2655">
        <w:rPr>
          <w:rFonts w:hint="eastAsia"/>
        </w:rPr>
        <w:t>（７</w:t>
      </w:r>
      <w:r w:rsidR="00327160" w:rsidRPr="00DB2655">
        <w:rPr>
          <w:rFonts w:hint="eastAsia"/>
        </w:rPr>
        <w:t>）落札決定の日から契約締結までの間において、落札者が２に掲げる要件をみたさないこととなった場合は、</w:t>
      </w:r>
      <w:r w:rsidR="00DC223B" w:rsidRPr="00DB2655">
        <w:rPr>
          <w:rFonts w:hint="eastAsia"/>
        </w:rPr>
        <w:t>契約権者</w:t>
      </w:r>
      <w:r w:rsidR="00327160" w:rsidRPr="00DB2655">
        <w:rPr>
          <w:rFonts w:hint="eastAsia"/>
        </w:rPr>
        <w:t>は当該落札者と契約を締結しないことができる。</w:t>
      </w:r>
    </w:p>
    <w:p w:rsidR="008875A1" w:rsidRPr="00DB2655" w:rsidRDefault="00CD6047" w:rsidP="00D7573F">
      <w:pPr>
        <w:ind w:left="420" w:hangingChars="200" w:hanging="420"/>
      </w:pPr>
      <w:r w:rsidRPr="00DB2655">
        <w:rPr>
          <w:rFonts w:hint="eastAsia"/>
        </w:rPr>
        <w:t>（８</w:t>
      </w:r>
      <w:r w:rsidR="008875A1" w:rsidRPr="00DB2655">
        <w:rPr>
          <w:rFonts w:hint="eastAsia"/>
        </w:rPr>
        <w:t>）落札者は、落札決定の日から起算して５日以内に契約を締結しないときは、落札の効力を失う。ただし、契約の締結に応じられないやむを得ない事情がある場合は、あらかじめ契約権者の承諾を得てこの期間を延長することができる。</w:t>
      </w:r>
    </w:p>
    <w:p w:rsidR="006A5CD8" w:rsidRPr="00DB2655" w:rsidRDefault="00327160" w:rsidP="00C81A41">
      <w:pPr>
        <w:ind w:left="420" w:hangingChars="200" w:hanging="420"/>
      </w:pPr>
      <w:r w:rsidRPr="00DB2655">
        <w:rPr>
          <w:rFonts w:hint="eastAsia"/>
        </w:rPr>
        <w:t>（</w:t>
      </w:r>
      <w:r w:rsidR="00CD6047" w:rsidRPr="00DB2655">
        <w:rPr>
          <w:rFonts w:hint="eastAsia"/>
        </w:rPr>
        <w:t>９</w:t>
      </w:r>
      <w:r w:rsidRPr="00DB2655">
        <w:rPr>
          <w:rFonts w:hint="eastAsia"/>
        </w:rPr>
        <w:t>）本公告に</w:t>
      </w:r>
      <w:r w:rsidR="007F1ADE" w:rsidRPr="00DB2655">
        <w:rPr>
          <w:rFonts w:hint="eastAsia"/>
        </w:rPr>
        <w:t>定めのない事項については、地方自治法、地方自治法施行令、</w:t>
      </w:r>
      <w:r w:rsidR="00DC223B" w:rsidRPr="00DB2655">
        <w:rPr>
          <w:rFonts w:hint="eastAsia"/>
        </w:rPr>
        <w:t>地方自治法施行</w:t>
      </w:r>
      <w:r w:rsidR="007F1ADE" w:rsidRPr="00DB2655">
        <w:rPr>
          <w:rFonts w:hint="eastAsia"/>
        </w:rPr>
        <w:t>規則、</w:t>
      </w:r>
      <w:r w:rsidR="008D5382" w:rsidRPr="00DB2655">
        <w:rPr>
          <w:rFonts w:hint="eastAsia"/>
        </w:rPr>
        <w:t>鹿角市</w:t>
      </w:r>
      <w:r w:rsidR="007F1ADE" w:rsidRPr="00DB2655">
        <w:rPr>
          <w:rFonts w:hint="eastAsia"/>
        </w:rPr>
        <w:t>財務規則及び鹿角市競争入札等事務処理要綱の定め</w:t>
      </w:r>
      <w:r w:rsidR="004C7288" w:rsidRPr="00DB2655">
        <w:rPr>
          <w:rFonts w:hint="eastAsia"/>
        </w:rPr>
        <w:t>に準じる</w:t>
      </w:r>
      <w:r w:rsidR="007F1ADE" w:rsidRPr="00DB2655">
        <w:rPr>
          <w:rFonts w:hint="eastAsia"/>
        </w:rPr>
        <w:t>ところによる。</w:t>
      </w:r>
    </w:p>
    <w:p w:rsidR="006A5CD8" w:rsidRPr="00DB2655" w:rsidRDefault="006A5CD8">
      <w:pPr>
        <w:widowControl/>
        <w:jc w:val="left"/>
      </w:pPr>
      <w:r w:rsidRPr="00DB2655">
        <w:br w:type="page"/>
      </w:r>
    </w:p>
    <w:p w:rsidR="006A5CD8" w:rsidRPr="00DB2655" w:rsidRDefault="006A5CD8" w:rsidP="006A5CD8">
      <w:pPr>
        <w:ind w:leftChars="-206" w:left="285" w:hangingChars="298" w:hanging="718"/>
        <w:rPr>
          <w:b/>
          <w:sz w:val="24"/>
          <w:szCs w:val="24"/>
        </w:rPr>
      </w:pPr>
      <w:r w:rsidRPr="00DB2655">
        <w:rPr>
          <w:rFonts w:hint="eastAsia"/>
          <w:b/>
          <w:sz w:val="24"/>
          <w:szCs w:val="24"/>
        </w:rPr>
        <w:lastRenderedPageBreak/>
        <w:t>工事別発注概要書</w:t>
      </w:r>
    </w:p>
    <w:p w:rsidR="006A5CD8" w:rsidRPr="00DB2655" w:rsidRDefault="006A5CD8" w:rsidP="006A5CD8">
      <w:pPr>
        <w:ind w:leftChars="-206" w:left="285" w:hangingChars="298" w:hanging="718"/>
        <w:rPr>
          <w:b/>
          <w:sz w:val="24"/>
          <w:szCs w:val="24"/>
        </w:rPr>
      </w:pPr>
    </w:p>
    <w:p w:rsidR="006A5CD8" w:rsidRPr="00DB2655" w:rsidRDefault="006A5CD8" w:rsidP="006A5CD8">
      <w:pPr>
        <w:ind w:leftChars="-206" w:left="193" w:hangingChars="298" w:hanging="626"/>
      </w:pPr>
      <w:r w:rsidRPr="00DB2655">
        <w:rPr>
          <w:rFonts w:hint="eastAsia"/>
        </w:rPr>
        <w:t>入札参加資格等</w:t>
      </w:r>
    </w:p>
    <w:tbl>
      <w:tblPr>
        <w:tblStyle w:val="a7"/>
        <w:tblW w:w="10080" w:type="dxa"/>
        <w:tblInd w:w="-318" w:type="dxa"/>
        <w:tblLayout w:type="fixed"/>
        <w:tblLook w:val="04A0" w:firstRow="1" w:lastRow="0" w:firstColumn="1" w:lastColumn="0" w:noHBand="0" w:noVBand="1"/>
      </w:tblPr>
      <w:tblGrid>
        <w:gridCol w:w="1080"/>
        <w:gridCol w:w="1080"/>
        <w:gridCol w:w="720"/>
        <w:gridCol w:w="1800"/>
        <w:gridCol w:w="5400"/>
      </w:tblGrid>
      <w:tr w:rsidR="00DB2655" w:rsidRPr="00DB2655" w:rsidTr="006A5CD8">
        <w:tc>
          <w:tcPr>
            <w:tcW w:w="2160" w:type="dxa"/>
            <w:gridSpan w:val="2"/>
            <w:vAlign w:val="center"/>
          </w:tcPr>
          <w:p w:rsidR="00516831" w:rsidRPr="00DB2655" w:rsidRDefault="00516831" w:rsidP="00516831">
            <w:r w:rsidRPr="00DB2655">
              <w:rPr>
                <w:rFonts w:hint="eastAsia"/>
              </w:rPr>
              <w:t>工</w:t>
            </w:r>
            <w:r w:rsidRPr="00DB2655">
              <w:rPr>
                <w:rFonts w:hint="eastAsia"/>
              </w:rPr>
              <w:t xml:space="preserve"> </w:t>
            </w:r>
            <w:r w:rsidRPr="00DB2655">
              <w:rPr>
                <w:rFonts w:hint="eastAsia"/>
              </w:rPr>
              <w:t>事</w:t>
            </w:r>
            <w:r w:rsidRPr="00DB2655">
              <w:rPr>
                <w:rFonts w:hint="eastAsia"/>
              </w:rPr>
              <w:t xml:space="preserve"> </w:t>
            </w:r>
            <w:r w:rsidRPr="00DB2655">
              <w:rPr>
                <w:rFonts w:hint="eastAsia"/>
              </w:rPr>
              <w:t>名</w:t>
            </w:r>
          </w:p>
        </w:tc>
        <w:tc>
          <w:tcPr>
            <w:tcW w:w="7920" w:type="dxa"/>
            <w:gridSpan w:val="3"/>
            <w:vAlign w:val="center"/>
          </w:tcPr>
          <w:p w:rsidR="00516831" w:rsidRPr="00DB2655" w:rsidRDefault="0053703B" w:rsidP="00954156">
            <w:r>
              <w:rPr>
                <w:rFonts w:hint="eastAsia"/>
              </w:rPr>
              <w:t xml:space="preserve">　農事組合法人末広</w:t>
            </w:r>
            <w:r w:rsidR="00815358">
              <w:rPr>
                <w:rFonts w:hint="eastAsia"/>
              </w:rPr>
              <w:t>ファーム野菜集出荷調製</w:t>
            </w:r>
            <w:r w:rsidR="00954156">
              <w:rPr>
                <w:rFonts w:hint="eastAsia"/>
              </w:rPr>
              <w:t>施設予冷庫取付</w:t>
            </w:r>
            <w:r w:rsidR="00516831" w:rsidRPr="00DB2655">
              <w:rPr>
                <w:rFonts w:hint="eastAsia"/>
              </w:rPr>
              <w:t>工事</w:t>
            </w:r>
          </w:p>
        </w:tc>
      </w:tr>
      <w:tr w:rsidR="00DB2655" w:rsidRPr="00DB2655" w:rsidTr="006A5CD8">
        <w:tc>
          <w:tcPr>
            <w:tcW w:w="2160" w:type="dxa"/>
            <w:gridSpan w:val="2"/>
            <w:vAlign w:val="center"/>
          </w:tcPr>
          <w:p w:rsidR="00516831" w:rsidRPr="00DB2655" w:rsidRDefault="00516831" w:rsidP="00516831">
            <w:r w:rsidRPr="00DB2655">
              <w:rPr>
                <w:rFonts w:hint="eastAsia"/>
              </w:rPr>
              <w:t>工事場所</w:t>
            </w:r>
          </w:p>
        </w:tc>
        <w:tc>
          <w:tcPr>
            <w:tcW w:w="7920" w:type="dxa"/>
            <w:gridSpan w:val="3"/>
            <w:vAlign w:val="center"/>
          </w:tcPr>
          <w:p w:rsidR="00516831" w:rsidRPr="00DB2655" w:rsidRDefault="0053703B" w:rsidP="00516831">
            <w:r>
              <w:rPr>
                <w:rFonts w:hint="eastAsia"/>
              </w:rPr>
              <w:t xml:space="preserve">　鹿角市十和田字末広家ノ下</w:t>
            </w:r>
            <w:r w:rsidR="00516831" w:rsidRPr="00DB2655">
              <w:rPr>
                <w:rFonts w:hint="eastAsia"/>
              </w:rPr>
              <w:t xml:space="preserve">　地内</w:t>
            </w:r>
          </w:p>
        </w:tc>
      </w:tr>
      <w:tr w:rsidR="00DB2655" w:rsidRPr="002B78F1" w:rsidTr="006A5CD8">
        <w:trPr>
          <w:trHeight w:val="1589"/>
        </w:trPr>
        <w:tc>
          <w:tcPr>
            <w:tcW w:w="2160" w:type="dxa"/>
            <w:gridSpan w:val="2"/>
            <w:vAlign w:val="center"/>
          </w:tcPr>
          <w:p w:rsidR="006A5CD8" w:rsidRPr="00DB2655" w:rsidRDefault="006A5CD8" w:rsidP="00622DE7">
            <w:r w:rsidRPr="00DB2655">
              <w:rPr>
                <w:rFonts w:hint="eastAsia"/>
              </w:rPr>
              <w:t>工事概要</w:t>
            </w:r>
          </w:p>
        </w:tc>
        <w:tc>
          <w:tcPr>
            <w:tcW w:w="7920" w:type="dxa"/>
            <w:gridSpan w:val="3"/>
            <w:vAlign w:val="center"/>
          </w:tcPr>
          <w:p w:rsidR="006A5CD8" w:rsidRPr="00DB2655" w:rsidRDefault="00B41A56" w:rsidP="002B78F1">
            <w:r>
              <w:rPr>
                <w:rFonts w:hint="eastAsia"/>
              </w:rPr>
              <w:t>農事組合法人末広</w:t>
            </w:r>
            <w:r w:rsidR="00516831" w:rsidRPr="00DB2655">
              <w:rPr>
                <w:rFonts w:hint="eastAsia"/>
              </w:rPr>
              <w:t>ファーム</w:t>
            </w:r>
            <w:r w:rsidRPr="00B41A56">
              <w:rPr>
                <w:rFonts w:hint="eastAsia"/>
              </w:rPr>
              <w:t>野菜集出荷調製施設及び穀物乾燥調製施設新築工事</w:t>
            </w:r>
            <w:r w:rsidR="00954156">
              <w:rPr>
                <w:rFonts w:hint="eastAsia"/>
              </w:rPr>
              <w:t>に関する</w:t>
            </w:r>
            <w:r w:rsidR="002B78F1">
              <w:rPr>
                <w:rFonts w:hint="eastAsia"/>
              </w:rPr>
              <w:t>野菜集出荷調製施設の</w:t>
            </w:r>
            <w:r w:rsidR="00954156">
              <w:rPr>
                <w:rFonts w:hint="eastAsia"/>
              </w:rPr>
              <w:t>予冷庫の購入及び取付</w:t>
            </w:r>
          </w:p>
        </w:tc>
      </w:tr>
      <w:tr w:rsidR="00DB2655" w:rsidRPr="00DB2655" w:rsidTr="006A5CD8">
        <w:tc>
          <w:tcPr>
            <w:tcW w:w="2160" w:type="dxa"/>
            <w:gridSpan w:val="2"/>
            <w:vAlign w:val="center"/>
          </w:tcPr>
          <w:p w:rsidR="006A5CD8" w:rsidRPr="00DB2655" w:rsidRDefault="006A5CD8" w:rsidP="00622DE7">
            <w:r w:rsidRPr="00DB2655">
              <w:rPr>
                <w:rFonts w:hint="eastAsia"/>
              </w:rPr>
              <w:t>工事期間</w:t>
            </w:r>
          </w:p>
        </w:tc>
        <w:tc>
          <w:tcPr>
            <w:tcW w:w="7920" w:type="dxa"/>
            <w:gridSpan w:val="3"/>
            <w:vAlign w:val="center"/>
          </w:tcPr>
          <w:p w:rsidR="006A5CD8" w:rsidRPr="00DB2655" w:rsidRDefault="00B41A56" w:rsidP="00622DE7">
            <w:r>
              <w:rPr>
                <w:rFonts w:hint="eastAsia"/>
              </w:rPr>
              <w:t xml:space="preserve">　（着工）契約締結（成立）日の翌日　（完成）令和２</w:t>
            </w:r>
            <w:r w:rsidR="006A5CD8" w:rsidRPr="00DB2655">
              <w:rPr>
                <w:rFonts w:hint="eastAsia"/>
              </w:rPr>
              <w:t>年</w:t>
            </w:r>
            <w:r>
              <w:rPr>
                <w:rFonts w:hint="eastAsia"/>
              </w:rPr>
              <w:t>２</w:t>
            </w:r>
            <w:r w:rsidR="006A5CD8" w:rsidRPr="00DB2655">
              <w:rPr>
                <w:rFonts w:hint="eastAsia"/>
              </w:rPr>
              <w:t>月</w:t>
            </w:r>
            <w:r w:rsidR="00B14EB1">
              <w:rPr>
                <w:rFonts w:hint="eastAsia"/>
              </w:rPr>
              <w:t>７</w:t>
            </w:r>
            <w:r w:rsidR="006A5CD8" w:rsidRPr="00DB2655">
              <w:rPr>
                <w:rFonts w:hint="eastAsia"/>
              </w:rPr>
              <w:t>日</w:t>
            </w:r>
          </w:p>
        </w:tc>
      </w:tr>
      <w:tr w:rsidR="00DB2655" w:rsidRPr="00DB2655" w:rsidTr="006A5CD8">
        <w:tc>
          <w:tcPr>
            <w:tcW w:w="2160" w:type="dxa"/>
            <w:gridSpan w:val="2"/>
            <w:vAlign w:val="center"/>
          </w:tcPr>
          <w:p w:rsidR="006A5CD8" w:rsidRPr="00DB2655" w:rsidRDefault="006A5CD8" w:rsidP="00622DE7">
            <w:r w:rsidRPr="00DB2655">
              <w:rPr>
                <w:rFonts w:hint="eastAsia"/>
              </w:rPr>
              <w:t>予定価格</w:t>
            </w:r>
          </w:p>
        </w:tc>
        <w:tc>
          <w:tcPr>
            <w:tcW w:w="7920" w:type="dxa"/>
            <w:gridSpan w:val="3"/>
            <w:vAlign w:val="center"/>
          </w:tcPr>
          <w:p w:rsidR="006A5CD8" w:rsidRPr="00DB2655" w:rsidRDefault="006A5CD8" w:rsidP="00622DE7">
            <w:r w:rsidRPr="00DB2655">
              <w:rPr>
                <w:rFonts w:hint="eastAsia"/>
              </w:rPr>
              <w:t xml:space="preserve">　公表しない</w:t>
            </w:r>
          </w:p>
        </w:tc>
      </w:tr>
      <w:tr w:rsidR="00DB2655" w:rsidRPr="00DB2655" w:rsidTr="006A5CD8">
        <w:trPr>
          <w:trHeight w:val="338"/>
        </w:trPr>
        <w:tc>
          <w:tcPr>
            <w:tcW w:w="4680" w:type="dxa"/>
            <w:gridSpan w:val="4"/>
            <w:vAlign w:val="center"/>
          </w:tcPr>
          <w:p w:rsidR="006A5CD8" w:rsidRPr="00DB2655" w:rsidRDefault="006A5CD8" w:rsidP="00622DE7">
            <w:r w:rsidRPr="00DB2655">
              <w:rPr>
                <w:rFonts w:hint="eastAsia"/>
              </w:rPr>
              <w:t>低入札価格調査制度又は</w:t>
            </w:r>
          </w:p>
          <w:p w:rsidR="006A5CD8" w:rsidRPr="00DB2655" w:rsidRDefault="006A5CD8" w:rsidP="00622DE7">
            <w:r w:rsidRPr="00DB2655">
              <w:rPr>
                <w:rFonts w:hint="eastAsia"/>
              </w:rPr>
              <w:t>最低制限価格制度の適用</w:t>
            </w:r>
          </w:p>
        </w:tc>
        <w:tc>
          <w:tcPr>
            <w:tcW w:w="5400" w:type="dxa"/>
            <w:vAlign w:val="center"/>
          </w:tcPr>
          <w:p w:rsidR="006A5CD8" w:rsidRPr="00DB2655" w:rsidRDefault="00427AB7" w:rsidP="00622DE7">
            <w:r w:rsidRPr="00DB2655">
              <w:rPr>
                <w:rFonts w:hint="eastAsia"/>
              </w:rPr>
              <w:t xml:space="preserve">　適用しない</w:t>
            </w:r>
          </w:p>
        </w:tc>
      </w:tr>
      <w:tr w:rsidR="00DB2655" w:rsidRPr="00DB2655" w:rsidTr="00076306">
        <w:trPr>
          <w:trHeight w:val="485"/>
        </w:trPr>
        <w:tc>
          <w:tcPr>
            <w:tcW w:w="1080" w:type="dxa"/>
            <w:vMerge w:val="restart"/>
            <w:vAlign w:val="center"/>
          </w:tcPr>
          <w:p w:rsidR="008D5382" w:rsidRPr="00DB2655" w:rsidRDefault="008D5382" w:rsidP="00622DE7">
            <w:pPr>
              <w:jc w:val="center"/>
            </w:pPr>
            <w:r w:rsidRPr="00DB2655">
              <w:rPr>
                <w:rFonts w:hint="eastAsia"/>
              </w:rPr>
              <w:t>入札参加資格要件</w:t>
            </w:r>
          </w:p>
        </w:tc>
        <w:tc>
          <w:tcPr>
            <w:tcW w:w="1800" w:type="dxa"/>
            <w:gridSpan w:val="2"/>
            <w:vMerge w:val="restart"/>
            <w:vAlign w:val="center"/>
          </w:tcPr>
          <w:p w:rsidR="008D5382" w:rsidRPr="00DB2655" w:rsidRDefault="008D5382" w:rsidP="00622DE7">
            <w:r w:rsidRPr="00DB2655">
              <w:rPr>
                <w:rFonts w:hint="eastAsia"/>
              </w:rPr>
              <w:t>同種工事の施工実績</w:t>
            </w:r>
          </w:p>
        </w:tc>
        <w:tc>
          <w:tcPr>
            <w:tcW w:w="1800" w:type="dxa"/>
            <w:vAlign w:val="center"/>
          </w:tcPr>
          <w:p w:rsidR="008D5382" w:rsidRPr="00DB2655" w:rsidRDefault="008D5382" w:rsidP="00622DE7">
            <w:r w:rsidRPr="00DB2655">
              <w:rPr>
                <w:rFonts w:hint="eastAsia"/>
              </w:rPr>
              <w:t>有効期間</w:t>
            </w:r>
          </w:p>
        </w:tc>
        <w:tc>
          <w:tcPr>
            <w:tcW w:w="5400" w:type="dxa"/>
            <w:vAlign w:val="center"/>
          </w:tcPr>
          <w:p w:rsidR="008D5382" w:rsidRPr="00DB2655" w:rsidRDefault="008D5382" w:rsidP="00622DE7">
            <w:r w:rsidRPr="00DB2655">
              <w:rPr>
                <w:rFonts w:hint="eastAsia"/>
              </w:rPr>
              <w:t xml:space="preserve">　平成</w:t>
            </w:r>
            <w:r w:rsidR="00B41A56">
              <w:rPr>
                <w:rFonts w:hint="eastAsia"/>
              </w:rPr>
              <w:t>２１</w:t>
            </w:r>
            <w:r w:rsidRPr="00DB2655">
              <w:rPr>
                <w:rFonts w:hint="eastAsia"/>
              </w:rPr>
              <w:t>年度以降に、元請けとして完成・引き渡しが完了したものであること。</w:t>
            </w:r>
          </w:p>
        </w:tc>
      </w:tr>
      <w:tr w:rsidR="00DB2655" w:rsidRPr="00DB2655" w:rsidTr="00076306">
        <w:trPr>
          <w:trHeight w:val="70"/>
        </w:trPr>
        <w:tc>
          <w:tcPr>
            <w:tcW w:w="1080" w:type="dxa"/>
            <w:vMerge/>
            <w:vAlign w:val="center"/>
          </w:tcPr>
          <w:p w:rsidR="008D5382" w:rsidRPr="00DB2655" w:rsidRDefault="008D5382" w:rsidP="00622DE7">
            <w:pPr>
              <w:jc w:val="center"/>
            </w:pPr>
          </w:p>
        </w:tc>
        <w:tc>
          <w:tcPr>
            <w:tcW w:w="1800" w:type="dxa"/>
            <w:gridSpan w:val="2"/>
            <w:vMerge/>
            <w:vAlign w:val="center"/>
          </w:tcPr>
          <w:p w:rsidR="008D5382" w:rsidRPr="00DB2655" w:rsidRDefault="008D5382" w:rsidP="00622DE7"/>
        </w:tc>
        <w:tc>
          <w:tcPr>
            <w:tcW w:w="1800" w:type="dxa"/>
            <w:vAlign w:val="center"/>
          </w:tcPr>
          <w:p w:rsidR="008D5382" w:rsidRPr="00DB2655" w:rsidRDefault="008D5382" w:rsidP="00622DE7">
            <w:r w:rsidRPr="00DB2655">
              <w:rPr>
                <w:rFonts w:hint="eastAsia"/>
              </w:rPr>
              <w:t>工事の内容</w:t>
            </w:r>
          </w:p>
        </w:tc>
        <w:tc>
          <w:tcPr>
            <w:tcW w:w="5400" w:type="dxa"/>
            <w:vAlign w:val="center"/>
          </w:tcPr>
          <w:p w:rsidR="008D5382" w:rsidRPr="00DB2655" w:rsidRDefault="008D5382" w:rsidP="00622DE7">
            <w:r w:rsidRPr="00DB2655">
              <w:rPr>
                <w:rFonts w:hint="eastAsia"/>
              </w:rPr>
              <w:t xml:space="preserve">　最終請負金額（税込）が同種工事の場合で</w:t>
            </w:r>
            <w:r w:rsidR="00954156">
              <w:rPr>
                <w:rFonts w:hint="eastAsia"/>
              </w:rPr>
              <w:t>５百</w:t>
            </w:r>
            <w:r w:rsidRPr="00DB2655">
              <w:rPr>
                <w:rFonts w:hint="eastAsia"/>
              </w:rPr>
              <w:t>万円以上の工事であること。</w:t>
            </w:r>
          </w:p>
        </w:tc>
      </w:tr>
      <w:tr w:rsidR="00DB2655" w:rsidRPr="00DB2655" w:rsidTr="006A5CD8">
        <w:trPr>
          <w:cantSplit/>
          <w:trHeight w:val="2311"/>
        </w:trPr>
        <w:tc>
          <w:tcPr>
            <w:tcW w:w="1080" w:type="dxa"/>
            <w:textDirection w:val="tbRlV"/>
            <w:vAlign w:val="center"/>
          </w:tcPr>
          <w:p w:rsidR="006A5CD8" w:rsidRPr="00DB2655" w:rsidRDefault="006A5CD8" w:rsidP="00622DE7">
            <w:pPr>
              <w:ind w:left="113" w:right="113"/>
              <w:jc w:val="center"/>
            </w:pPr>
            <w:r w:rsidRPr="00DB2655">
              <w:rPr>
                <w:rFonts w:hint="eastAsia"/>
              </w:rPr>
              <w:t>その他の事項</w:t>
            </w:r>
          </w:p>
        </w:tc>
        <w:tc>
          <w:tcPr>
            <w:tcW w:w="9000" w:type="dxa"/>
            <w:gridSpan w:val="4"/>
            <w:vAlign w:val="center"/>
          </w:tcPr>
          <w:p w:rsidR="006A5CD8" w:rsidRPr="00DB2655" w:rsidRDefault="006A5CD8" w:rsidP="00622DE7">
            <w:pPr>
              <w:ind w:leftChars="100" w:left="420" w:hangingChars="100" w:hanging="210"/>
              <w:jc w:val="left"/>
            </w:pPr>
          </w:p>
        </w:tc>
      </w:tr>
    </w:tbl>
    <w:p w:rsidR="006A5CD8" w:rsidRPr="00DB2655" w:rsidRDefault="006A5CD8" w:rsidP="006A5CD8">
      <w:pPr>
        <w:rPr>
          <w:b/>
          <w:sz w:val="24"/>
          <w:szCs w:val="24"/>
        </w:rPr>
      </w:pPr>
    </w:p>
    <w:p w:rsidR="006A5CD8" w:rsidRPr="00DB2655" w:rsidRDefault="006A5CD8" w:rsidP="006A5CD8">
      <w:pPr>
        <w:rPr>
          <w:b/>
          <w:sz w:val="24"/>
          <w:szCs w:val="24"/>
        </w:rPr>
      </w:pPr>
    </w:p>
    <w:p w:rsidR="006A5CD8" w:rsidRPr="00DB2655" w:rsidRDefault="006A5CD8" w:rsidP="006A5CD8">
      <w:pPr>
        <w:widowControl/>
        <w:jc w:val="left"/>
        <w:rPr>
          <w:b/>
          <w:sz w:val="24"/>
          <w:szCs w:val="24"/>
        </w:rPr>
      </w:pPr>
      <w:r w:rsidRPr="00DB2655">
        <w:rPr>
          <w:b/>
          <w:sz w:val="24"/>
          <w:szCs w:val="24"/>
        </w:rPr>
        <w:br w:type="page"/>
      </w:r>
    </w:p>
    <w:p w:rsidR="006A5CD8" w:rsidRPr="00DB2655" w:rsidRDefault="006A5CD8" w:rsidP="006A5CD8">
      <w:pPr>
        <w:rPr>
          <w:b/>
          <w:sz w:val="24"/>
          <w:szCs w:val="24"/>
        </w:rPr>
      </w:pPr>
      <w:r w:rsidRPr="00DB2655">
        <w:rPr>
          <w:rFonts w:hint="eastAsia"/>
          <w:b/>
          <w:sz w:val="24"/>
          <w:szCs w:val="24"/>
        </w:rPr>
        <w:lastRenderedPageBreak/>
        <w:t>工事別発注概要書</w:t>
      </w:r>
    </w:p>
    <w:p w:rsidR="006A5CD8" w:rsidRPr="00DB2655" w:rsidRDefault="006A5CD8" w:rsidP="006A5CD8"/>
    <w:p w:rsidR="003D7A7F" w:rsidRDefault="00261ADF" w:rsidP="006A5CD8">
      <w:r w:rsidRPr="00DB2655">
        <w:rPr>
          <w:rFonts w:hint="eastAsia"/>
        </w:rPr>
        <w:t>入札関係書類提出方法等</w:t>
      </w:r>
    </w:p>
    <w:p w:rsidR="006A5CD8" w:rsidRPr="00DB2655" w:rsidRDefault="006A5CD8" w:rsidP="006A5CD8">
      <w:r w:rsidRPr="00DB2655">
        <w:rPr>
          <w:rFonts w:hint="eastAsia"/>
        </w:rPr>
        <w:t>（</w:t>
      </w:r>
      <w:r w:rsidR="00815358">
        <w:rPr>
          <w:rFonts w:hint="eastAsia"/>
        </w:rPr>
        <w:t>農事組合法人末広ファーム野菜集出荷調製</w:t>
      </w:r>
      <w:r w:rsidR="00954156">
        <w:rPr>
          <w:rFonts w:hint="eastAsia"/>
        </w:rPr>
        <w:t>施設予冷庫取付</w:t>
      </w:r>
      <w:r w:rsidR="00954156" w:rsidRPr="00DB2655">
        <w:rPr>
          <w:rFonts w:hint="eastAsia"/>
        </w:rPr>
        <w:t>工事</w:t>
      </w:r>
      <w:r w:rsidRPr="00DB2655">
        <w:rPr>
          <w:rFonts w:hint="eastAsia"/>
        </w:rPr>
        <w:t>）</w:t>
      </w:r>
    </w:p>
    <w:tbl>
      <w:tblPr>
        <w:tblStyle w:val="a7"/>
        <w:tblW w:w="9108" w:type="dxa"/>
        <w:tblLayout w:type="fixed"/>
        <w:tblLook w:val="04A0" w:firstRow="1" w:lastRow="0" w:firstColumn="1" w:lastColumn="0" w:noHBand="0" w:noVBand="1"/>
      </w:tblPr>
      <w:tblGrid>
        <w:gridCol w:w="582"/>
        <w:gridCol w:w="2406"/>
        <w:gridCol w:w="6120"/>
      </w:tblGrid>
      <w:tr w:rsidR="00DB2655" w:rsidRPr="00DB2655" w:rsidTr="00622DE7">
        <w:trPr>
          <w:trHeight w:val="1074"/>
        </w:trPr>
        <w:tc>
          <w:tcPr>
            <w:tcW w:w="582" w:type="dxa"/>
            <w:vMerge w:val="restart"/>
            <w:textDirection w:val="tbRlV"/>
            <w:vAlign w:val="center"/>
          </w:tcPr>
          <w:p w:rsidR="006A5CD8" w:rsidRPr="00DB2655" w:rsidRDefault="006A5CD8" w:rsidP="00622DE7">
            <w:pPr>
              <w:ind w:left="113" w:right="113"/>
              <w:jc w:val="center"/>
            </w:pPr>
            <w:r w:rsidRPr="00DB2655">
              <w:rPr>
                <w:rFonts w:hint="eastAsia"/>
              </w:rPr>
              <w:t>入札参加資格確認申請書等の提出等</w:t>
            </w:r>
          </w:p>
        </w:tc>
        <w:tc>
          <w:tcPr>
            <w:tcW w:w="2406" w:type="dxa"/>
            <w:vAlign w:val="center"/>
          </w:tcPr>
          <w:p w:rsidR="006A5CD8" w:rsidRPr="00DB2655" w:rsidRDefault="006A5CD8" w:rsidP="00622DE7">
            <w:r w:rsidRPr="00DB2655">
              <w:rPr>
                <w:rFonts w:hint="eastAsia"/>
              </w:rPr>
              <w:t>提出期間</w:t>
            </w:r>
          </w:p>
        </w:tc>
        <w:tc>
          <w:tcPr>
            <w:tcW w:w="6120" w:type="dxa"/>
            <w:vAlign w:val="center"/>
          </w:tcPr>
          <w:p w:rsidR="00261ADF" w:rsidRPr="00DB2655" w:rsidRDefault="008C70EB" w:rsidP="00261ADF">
            <w:pPr>
              <w:ind w:firstLineChars="100" w:firstLine="210"/>
            </w:pPr>
            <w:r>
              <w:rPr>
                <w:rFonts w:hint="eastAsia"/>
              </w:rPr>
              <w:t>令和元年７月２３日（火）～令和元年８月１日（木</w:t>
            </w:r>
            <w:r w:rsidR="00261ADF" w:rsidRPr="00DB2655">
              <w:rPr>
                <w:rFonts w:hint="eastAsia"/>
              </w:rPr>
              <w:t>）</w:t>
            </w:r>
          </w:p>
          <w:p w:rsidR="006A5CD8" w:rsidRPr="00DB2655" w:rsidRDefault="00261ADF" w:rsidP="00261ADF">
            <w:pPr>
              <w:jc w:val="center"/>
            </w:pPr>
            <w:r w:rsidRPr="00DB2655">
              <w:rPr>
                <w:rFonts w:hint="eastAsia"/>
              </w:rPr>
              <w:t>（提出は期間中の土日を除く午前</w:t>
            </w:r>
            <w:r w:rsidRPr="00DB2655">
              <w:rPr>
                <w:rFonts w:hint="eastAsia"/>
              </w:rPr>
              <w:t>9</w:t>
            </w:r>
            <w:r w:rsidRPr="00DB2655">
              <w:rPr>
                <w:rFonts w:hint="eastAsia"/>
              </w:rPr>
              <w:t>時から午後</w:t>
            </w:r>
            <w:r w:rsidRPr="00DB2655">
              <w:rPr>
                <w:rFonts w:hint="eastAsia"/>
              </w:rPr>
              <w:t>5</w:t>
            </w:r>
            <w:r w:rsidRPr="00DB2655">
              <w:rPr>
                <w:rFonts w:hint="eastAsia"/>
              </w:rPr>
              <w:t>時までとする）</w:t>
            </w:r>
          </w:p>
        </w:tc>
      </w:tr>
      <w:tr w:rsidR="00DB2655" w:rsidRPr="00DB2655" w:rsidTr="00622DE7">
        <w:trPr>
          <w:trHeight w:val="1510"/>
        </w:trPr>
        <w:tc>
          <w:tcPr>
            <w:tcW w:w="582" w:type="dxa"/>
            <w:vMerge/>
          </w:tcPr>
          <w:p w:rsidR="006A5CD8" w:rsidRPr="00DB2655" w:rsidRDefault="006A5CD8" w:rsidP="00622DE7"/>
        </w:tc>
        <w:tc>
          <w:tcPr>
            <w:tcW w:w="2406" w:type="dxa"/>
            <w:vAlign w:val="center"/>
          </w:tcPr>
          <w:p w:rsidR="006A5CD8" w:rsidRPr="00DB2655" w:rsidRDefault="006A5CD8" w:rsidP="00622DE7">
            <w:r w:rsidRPr="00DB2655">
              <w:rPr>
                <w:rFonts w:hint="eastAsia"/>
              </w:rPr>
              <w:t>提出書類等</w:t>
            </w:r>
          </w:p>
        </w:tc>
        <w:tc>
          <w:tcPr>
            <w:tcW w:w="6120" w:type="dxa"/>
            <w:vAlign w:val="center"/>
          </w:tcPr>
          <w:p w:rsidR="006A5CD8" w:rsidRPr="00DB2655" w:rsidRDefault="006A5CD8" w:rsidP="00622DE7">
            <w:r w:rsidRPr="00DB2655">
              <w:rPr>
                <w:rFonts w:hint="eastAsia"/>
              </w:rPr>
              <w:t xml:space="preserve">　・競争入札参加資格確認申請書</w:t>
            </w:r>
          </w:p>
          <w:p w:rsidR="006A5CD8" w:rsidRPr="00DB2655" w:rsidRDefault="006A5CD8" w:rsidP="00622DE7">
            <w:r w:rsidRPr="00DB2655">
              <w:rPr>
                <w:rFonts w:hint="eastAsia"/>
              </w:rPr>
              <w:t xml:space="preserve">　・同種工事の施工実績</w:t>
            </w:r>
          </w:p>
          <w:p w:rsidR="002110B5" w:rsidRPr="00DB2655" w:rsidRDefault="002110B5" w:rsidP="00622DE7">
            <w:r w:rsidRPr="00DB2655">
              <w:rPr>
                <w:rFonts w:hint="eastAsia"/>
              </w:rPr>
              <w:t xml:space="preserve">　・契約に係る指名停止等に関する申立書</w:t>
            </w:r>
          </w:p>
        </w:tc>
      </w:tr>
      <w:tr w:rsidR="00DB2655" w:rsidRPr="00DB2655" w:rsidTr="00622DE7">
        <w:trPr>
          <w:trHeight w:val="554"/>
        </w:trPr>
        <w:tc>
          <w:tcPr>
            <w:tcW w:w="582" w:type="dxa"/>
            <w:vMerge/>
          </w:tcPr>
          <w:p w:rsidR="00261ADF" w:rsidRPr="00DB2655" w:rsidRDefault="00261ADF" w:rsidP="00261ADF"/>
        </w:tc>
        <w:tc>
          <w:tcPr>
            <w:tcW w:w="2406" w:type="dxa"/>
            <w:vAlign w:val="center"/>
          </w:tcPr>
          <w:p w:rsidR="00261ADF" w:rsidRPr="00DB2655" w:rsidRDefault="00261ADF" w:rsidP="00261ADF">
            <w:r w:rsidRPr="00DB2655">
              <w:rPr>
                <w:rFonts w:hint="eastAsia"/>
              </w:rPr>
              <w:t>提出方法</w:t>
            </w:r>
          </w:p>
        </w:tc>
        <w:tc>
          <w:tcPr>
            <w:tcW w:w="6120" w:type="dxa"/>
            <w:vAlign w:val="center"/>
          </w:tcPr>
          <w:p w:rsidR="00261ADF" w:rsidRPr="00DB2655" w:rsidRDefault="00261ADF" w:rsidP="00261ADF">
            <w:pPr>
              <w:ind w:firstLineChars="100" w:firstLine="210"/>
            </w:pPr>
            <w:r w:rsidRPr="00DB2655">
              <w:rPr>
                <w:rFonts w:hint="eastAsia"/>
              </w:rPr>
              <w:t>持参</w:t>
            </w:r>
          </w:p>
        </w:tc>
      </w:tr>
      <w:tr w:rsidR="00DB2655" w:rsidRPr="00DB2655" w:rsidTr="00622DE7">
        <w:trPr>
          <w:trHeight w:val="562"/>
        </w:trPr>
        <w:tc>
          <w:tcPr>
            <w:tcW w:w="582" w:type="dxa"/>
            <w:vMerge/>
          </w:tcPr>
          <w:p w:rsidR="00261ADF" w:rsidRPr="00DB2655" w:rsidRDefault="00261ADF" w:rsidP="00261ADF"/>
        </w:tc>
        <w:tc>
          <w:tcPr>
            <w:tcW w:w="2406" w:type="dxa"/>
            <w:vAlign w:val="center"/>
          </w:tcPr>
          <w:p w:rsidR="00261ADF" w:rsidRPr="00DB2655" w:rsidRDefault="00261ADF" w:rsidP="00261ADF">
            <w:r w:rsidRPr="00DB2655">
              <w:rPr>
                <w:rFonts w:hint="eastAsia"/>
              </w:rPr>
              <w:t>提出先</w:t>
            </w:r>
          </w:p>
        </w:tc>
        <w:tc>
          <w:tcPr>
            <w:tcW w:w="6120" w:type="dxa"/>
            <w:vAlign w:val="center"/>
          </w:tcPr>
          <w:p w:rsidR="00261ADF" w:rsidRPr="00DB2655" w:rsidRDefault="003D7A7F" w:rsidP="00261ADF">
            <w:pPr>
              <w:ind w:firstLineChars="100" w:firstLine="210"/>
            </w:pPr>
            <w:r>
              <w:rPr>
                <w:rFonts w:hint="eastAsia"/>
              </w:rPr>
              <w:t>農事組合法人末広</w:t>
            </w:r>
            <w:r w:rsidR="00261ADF" w:rsidRPr="00DB2655">
              <w:rPr>
                <w:rFonts w:hint="eastAsia"/>
              </w:rPr>
              <w:t>ファーム</w:t>
            </w:r>
          </w:p>
        </w:tc>
      </w:tr>
      <w:tr w:rsidR="00DB2655" w:rsidRPr="00DB2655" w:rsidTr="00622DE7">
        <w:trPr>
          <w:trHeight w:val="1042"/>
        </w:trPr>
        <w:tc>
          <w:tcPr>
            <w:tcW w:w="2988" w:type="dxa"/>
            <w:gridSpan w:val="2"/>
            <w:vAlign w:val="center"/>
          </w:tcPr>
          <w:p w:rsidR="000F6823" w:rsidRPr="00DB2655" w:rsidRDefault="000F6823" w:rsidP="000F6823">
            <w:r w:rsidRPr="00DB2655">
              <w:rPr>
                <w:rFonts w:hint="eastAsia"/>
              </w:rPr>
              <w:t>設計図書等の閲覧・貸出期間</w:t>
            </w:r>
          </w:p>
        </w:tc>
        <w:tc>
          <w:tcPr>
            <w:tcW w:w="6120" w:type="dxa"/>
            <w:vAlign w:val="center"/>
          </w:tcPr>
          <w:p w:rsidR="000F6823" w:rsidRPr="00DB2655" w:rsidRDefault="008C70EB" w:rsidP="000F6823">
            <w:pPr>
              <w:ind w:firstLineChars="100" w:firstLine="210"/>
            </w:pPr>
            <w:r>
              <w:rPr>
                <w:rFonts w:hint="eastAsia"/>
              </w:rPr>
              <w:t>令和元年７月２３日（火</w:t>
            </w:r>
            <w:r w:rsidR="000F6823" w:rsidRPr="00DB2655">
              <w:rPr>
                <w:rFonts w:hint="eastAsia"/>
              </w:rPr>
              <w:t>）～</w:t>
            </w:r>
            <w:bookmarkStart w:id="0" w:name="OLE_LINK1"/>
            <w:bookmarkStart w:id="1" w:name="OLE_LINK2"/>
            <w:r>
              <w:rPr>
                <w:rFonts w:hint="eastAsia"/>
              </w:rPr>
              <w:t>令和元年８月１</w:t>
            </w:r>
            <w:r w:rsidR="000F6823" w:rsidRPr="00DB2655">
              <w:rPr>
                <w:rFonts w:hint="eastAsia"/>
              </w:rPr>
              <w:t>日</w:t>
            </w:r>
            <w:bookmarkEnd w:id="0"/>
            <w:bookmarkEnd w:id="1"/>
            <w:r>
              <w:rPr>
                <w:rFonts w:hint="eastAsia"/>
              </w:rPr>
              <w:t>（木</w:t>
            </w:r>
            <w:r w:rsidR="000F6823" w:rsidRPr="00DB2655">
              <w:rPr>
                <w:rFonts w:hint="eastAsia"/>
              </w:rPr>
              <w:t>）</w:t>
            </w:r>
          </w:p>
          <w:p w:rsidR="000F6823" w:rsidRPr="00DB2655" w:rsidRDefault="000F6823" w:rsidP="000F6823">
            <w:r w:rsidRPr="00DB2655">
              <w:rPr>
                <w:rFonts w:hint="eastAsia"/>
              </w:rPr>
              <w:t>（閲覧・貸出は期間中の土日を除く午前</w:t>
            </w:r>
            <w:r w:rsidRPr="00DB2655">
              <w:rPr>
                <w:rFonts w:hint="eastAsia"/>
              </w:rPr>
              <w:t>9</w:t>
            </w:r>
            <w:r w:rsidRPr="00DB2655">
              <w:rPr>
                <w:rFonts w:hint="eastAsia"/>
              </w:rPr>
              <w:t>時から午後</w:t>
            </w:r>
            <w:r w:rsidRPr="00DB2655">
              <w:rPr>
                <w:rFonts w:hint="eastAsia"/>
              </w:rPr>
              <w:t>5</w:t>
            </w:r>
            <w:r w:rsidRPr="00DB2655">
              <w:rPr>
                <w:rFonts w:hint="eastAsia"/>
              </w:rPr>
              <w:t>時までとする）</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設計図書等の閲覧・貸出場所</w:t>
            </w:r>
          </w:p>
        </w:tc>
        <w:tc>
          <w:tcPr>
            <w:tcW w:w="6120" w:type="dxa"/>
            <w:vAlign w:val="center"/>
          </w:tcPr>
          <w:p w:rsidR="000F6823" w:rsidRPr="00DB2655" w:rsidRDefault="000F6823" w:rsidP="000F6823">
            <w:pPr>
              <w:ind w:firstLineChars="100" w:firstLine="210"/>
            </w:pPr>
            <w:r w:rsidRPr="00DB2655">
              <w:rPr>
                <w:rFonts w:hint="eastAsia"/>
              </w:rPr>
              <w:t>農事組合法人</w:t>
            </w:r>
            <w:r w:rsidR="003D7A7F">
              <w:rPr>
                <w:rFonts w:hint="eastAsia"/>
              </w:rPr>
              <w:t>末広</w:t>
            </w:r>
            <w:r w:rsidRPr="00DB2655">
              <w:rPr>
                <w:rFonts w:hint="eastAsia"/>
              </w:rPr>
              <w:t>ファーム</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設計図書等に対する質問期限</w:t>
            </w:r>
          </w:p>
        </w:tc>
        <w:tc>
          <w:tcPr>
            <w:tcW w:w="6120" w:type="dxa"/>
            <w:vAlign w:val="center"/>
          </w:tcPr>
          <w:p w:rsidR="000F6823" w:rsidRPr="00DB2655" w:rsidRDefault="008C70EB" w:rsidP="00EB5BE3">
            <w:pPr>
              <w:ind w:firstLineChars="100" w:firstLine="210"/>
            </w:pPr>
            <w:r>
              <w:rPr>
                <w:rFonts w:hint="eastAsia"/>
              </w:rPr>
              <w:t>令和元年７月３１日（水</w:t>
            </w:r>
            <w:r w:rsidR="000F6823" w:rsidRPr="00DB2655">
              <w:rPr>
                <w:rFonts w:hint="eastAsia"/>
              </w:rPr>
              <w:t>）　午後５時</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設計図書等に対する回答期限</w:t>
            </w:r>
          </w:p>
        </w:tc>
        <w:tc>
          <w:tcPr>
            <w:tcW w:w="6120" w:type="dxa"/>
            <w:vAlign w:val="center"/>
          </w:tcPr>
          <w:p w:rsidR="000F6823" w:rsidRPr="00DB2655" w:rsidRDefault="008C70EB" w:rsidP="000F6823">
            <w:pPr>
              <w:ind w:firstLineChars="100" w:firstLine="210"/>
            </w:pPr>
            <w:r>
              <w:rPr>
                <w:rFonts w:hint="eastAsia"/>
              </w:rPr>
              <w:t>令和元年８月　１日（木</w:t>
            </w:r>
            <w:r w:rsidR="000F6823" w:rsidRPr="00DB2655">
              <w:rPr>
                <w:rFonts w:hint="eastAsia"/>
              </w:rPr>
              <w:t>）　午後５時</w:t>
            </w:r>
          </w:p>
        </w:tc>
      </w:tr>
      <w:tr w:rsidR="00DB2655" w:rsidRPr="00DB2655" w:rsidTr="00622DE7">
        <w:tc>
          <w:tcPr>
            <w:tcW w:w="2988" w:type="dxa"/>
            <w:gridSpan w:val="2"/>
            <w:vAlign w:val="center"/>
          </w:tcPr>
          <w:p w:rsidR="000F6823" w:rsidRPr="00DB2655" w:rsidRDefault="000F6823" w:rsidP="000F6823">
            <w:r w:rsidRPr="00DB2655">
              <w:rPr>
                <w:rFonts w:hint="eastAsia"/>
              </w:rPr>
              <w:t>入札執行場所</w:t>
            </w:r>
          </w:p>
        </w:tc>
        <w:tc>
          <w:tcPr>
            <w:tcW w:w="6120" w:type="dxa"/>
            <w:vAlign w:val="center"/>
          </w:tcPr>
          <w:p w:rsidR="000F6823" w:rsidRDefault="00A70305" w:rsidP="003D7A7F">
            <w:pPr>
              <w:ind w:firstLineChars="100" w:firstLine="210"/>
            </w:pPr>
            <w:r>
              <w:rPr>
                <w:rFonts w:hint="eastAsia"/>
              </w:rPr>
              <w:t>鹿角市十和田末広字沖ノ平７０</w:t>
            </w:r>
          </w:p>
          <w:p w:rsidR="00A70305" w:rsidRPr="00DB2655" w:rsidRDefault="00A70305" w:rsidP="003D7A7F">
            <w:pPr>
              <w:ind w:firstLineChars="100" w:firstLine="210"/>
            </w:pPr>
            <w:r>
              <w:rPr>
                <w:rFonts w:hint="eastAsia"/>
              </w:rPr>
              <w:t>大欠農業研修センター（大欠自治会館）</w:t>
            </w:r>
          </w:p>
        </w:tc>
      </w:tr>
      <w:tr w:rsidR="00DB2655" w:rsidRPr="00DB2655" w:rsidTr="00622DE7">
        <w:tc>
          <w:tcPr>
            <w:tcW w:w="2988" w:type="dxa"/>
            <w:gridSpan w:val="2"/>
            <w:vAlign w:val="center"/>
          </w:tcPr>
          <w:p w:rsidR="000F6823" w:rsidRPr="00DB2655" w:rsidRDefault="000F6823" w:rsidP="000F6823">
            <w:r w:rsidRPr="00DB2655">
              <w:rPr>
                <w:rFonts w:hint="eastAsia"/>
              </w:rPr>
              <w:t>入札執行日時</w:t>
            </w:r>
          </w:p>
        </w:tc>
        <w:tc>
          <w:tcPr>
            <w:tcW w:w="6120" w:type="dxa"/>
            <w:vAlign w:val="center"/>
          </w:tcPr>
          <w:p w:rsidR="000F6823" w:rsidRPr="00DB2655" w:rsidRDefault="008C70EB" w:rsidP="005655F1">
            <w:pPr>
              <w:ind w:firstLineChars="100" w:firstLine="210"/>
            </w:pPr>
            <w:r>
              <w:rPr>
                <w:rFonts w:hint="eastAsia"/>
              </w:rPr>
              <w:t>令和元年８月５日（月</w:t>
            </w:r>
            <w:r w:rsidR="005655F1">
              <w:rPr>
                <w:rFonts w:hint="eastAsia"/>
              </w:rPr>
              <w:t xml:space="preserve">）　</w:t>
            </w:r>
            <w:r w:rsidR="004A352C">
              <w:rPr>
                <w:rFonts w:hint="eastAsia"/>
              </w:rPr>
              <w:t>午後</w:t>
            </w:r>
            <w:r w:rsidR="005655F1">
              <w:rPr>
                <w:rFonts w:hint="eastAsia"/>
              </w:rPr>
              <w:t>１</w:t>
            </w:r>
            <w:bookmarkStart w:id="2" w:name="_GoBack"/>
            <w:bookmarkEnd w:id="2"/>
            <w:r w:rsidR="000F6823" w:rsidRPr="00DB2655">
              <w:rPr>
                <w:rFonts w:hint="eastAsia"/>
              </w:rPr>
              <w:t>時</w:t>
            </w:r>
          </w:p>
        </w:tc>
      </w:tr>
      <w:tr w:rsidR="00DB2655" w:rsidRPr="00DB2655" w:rsidTr="00622DE7">
        <w:tc>
          <w:tcPr>
            <w:tcW w:w="2988" w:type="dxa"/>
            <w:gridSpan w:val="2"/>
            <w:vAlign w:val="center"/>
          </w:tcPr>
          <w:p w:rsidR="000F6823" w:rsidRPr="00DB2655" w:rsidRDefault="000F6823" w:rsidP="000F6823">
            <w:r w:rsidRPr="00DB2655">
              <w:rPr>
                <w:rFonts w:hint="eastAsia"/>
              </w:rPr>
              <w:t>落札決定通知日（予定）</w:t>
            </w:r>
          </w:p>
        </w:tc>
        <w:tc>
          <w:tcPr>
            <w:tcW w:w="6120" w:type="dxa"/>
            <w:vAlign w:val="center"/>
          </w:tcPr>
          <w:p w:rsidR="000F6823" w:rsidRPr="00DB2655" w:rsidRDefault="008C70EB" w:rsidP="000F6823">
            <w:pPr>
              <w:ind w:firstLineChars="100" w:firstLine="210"/>
            </w:pPr>
            <w:r>
              <w:rPr>
                <w:rFonts w:hint="eastAsia"/>
              </w:rPr>
              <w:t>令和元年８月５日（月</w:t>
            </w:r>
            <w:r w:rsidR="000F6823" w:rsidRPr="00DB2655">
              <w:rPr>
                <w:rFonts w:hint="eastAsia"/>
              </w:rPr>
              <w:t>）</w:t>
            </w:r>
          </w:p>
        </w:tc>
      </w:tr>
      <w:tr w:rsidR="00DB2655" w:rsidRPr="00DB2655" w:rsidTr="00622DE7">
        <w:tc>
          <w:tcPr>
            <w:tcW w:w="582" w:type="dxa"/>
            <w:vMerge w:val="restart"/>
            <w:textDirection w:val="tbRlV"/>
            <w:vAlign w:val="center"/>
          </w:tcPr>
          <w:p w:rsidR="00261ADF" w:rsidRPr="00DB2655" w:rsidRDefault="00261ADF" w:rsidP="00261ADF">
            <w:pPr>
              <w:ind w:left="113" w:right="113"/>
              <w:jc w:val="center"/>
            </w:pPr>
            <w:r w:rsidRPr="00DB2655">
              <w:rPr>
                <w:rFonts w:hint="eastAsia"/>
              </w:rPr>
              <w:t>問合せ先</w:t>
            </w:r>
          </w:p>
        </w:tc>
        <w:tc>
          <w:tcPr>
            <w:tcW w:w="2406" w:type="dxa"/>
            <w:vAlign w:val="center"/>
          </w:tcPr>
          <w:p w:rsidR="00261ADF" w:rsidRPr="00DB2655" w:rsidRDefault="00261ADF" w:rsidP="00261ADF">
            <w:r w:rsidRPr="00DB2655">
              <w:rPr>
                <w:rFonts w:hint="eastAsia"/>
              </w:rPr>
              <w:t>機　　関</w:t>
            </w:r>
          </w:p>
        </w:tc>
        <w:tc>
          <w:tcPr>
            <w:tcW w:w="6120" w:type="dxa"/>
            <w:vAlign w:val="center"/>
          </w:tcPr>
          <w:p w:rsidR="00261ADF" w:rsidRPr="00DB2655" w:rsidRDefault="00261ADF" w:rsidP="00261ADF">
            <w:pPr>
              <w:ind w:firstLineChars="100" w:firstLine="210"/>
            </w:pPr>
            <w:r w:rsidRPr="00DB2655">
              <w:rPr>
                <w:rFonts w:hint="eastAsia"/>
              </w:rPr>
              <w:t>農事組合法人</w:t>
            </w:r>
            <w:r w:rsidR="003D7A7F">
              <w:rPr>
                <w:rFonts w:hint="eastAsia"/>
              </w:rPr>
              <w:t>末広</w:t>
            </w:r>
            <w:r w:rsidRPr="00DB2655">
              <w:rPr>
                <w:rFonts w:hint="eastAsia"/>
              </w:rPr>
              <w:t>ファーム</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所</w:t>
            </w:r>
            <w:r w:rsidRPr="00DB2655">
              <w:rPr>
                <w:rFonts w:hint="eastAsia"/>
              </w:rPr>
              <w:t xml:space="preserve"> </w:t>
            </w:r>
            <w:r w:rsidRPr="00DB2655">
              <w:rPr>
                <w:rFonts w:hint="eastAsia"/>
              </w:rPr>
              <w:t>在</w:t>
            </w:r>
            <w:r w:rsidRPr="00DB2655">
              <w:rPr>
                <w:rFonts w:hint="eastAsia"/>
              </w:rPr>
              <w:t xml:space="preserve"> </w:t>
            </w:r>
            <w:r w:rsidRPr="00DB2655">
              <w:rPr>
                <w:rFonts w:hint="eastAsia"/>
              </w:rPr>
              <w:t>地</w:t>
            </w:r>
          </w:p>
        </w:tc>
        <w:tc>
          <w:tcPr>
            <w:tcW w:w="6120" w:type="dxa"/>
            <w:vAlign w:val="center"/>
          </w:tcPr>
          <w:p w:rsidR="00261ADF" w:rsidRPr="00DB2655" w:rsidRDefault="003D7A7F" w:rsidP="003D7A7F">
            <w:r>
              <w:rPr>
                <w:rFonts w:hint="eastAsia"/>
              </w:rPr>
              <w:t xml:space="preserve">　鹿角市十和田末広字上ミ谷地１５番地</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電話番号</w:t>
            </w:r>
          </w:p>
        </w:tc>
        <w:tc>
          <w:tcPr>
            <w:tcW w:w="6120" w:type="dxa"/>
            <w:vAlign w:val="center"/>
          </w:tcPr>
          <w:p w:rsidR="00261ADF" w:rsidRPr="00DB2655" w:rsidRDefault="003D7A7F" w:rsidP="00261ADF">
            <w:pPr>
              <w:ind w:firstLineChars="100" w:firstLine="210"/>
            </w:pPr>
            <w:r>
              <w:rPr>
                <w:rFonts w:hint="eastAsia"/>
              </w:rPr>
              <w:t>０１８６</w:t>
            </w:r>
            <w:r>
              <w:rPr>
                <w:rFonts w:hint="eastAsia"/>
              </w:rPr>
              <w:t>-</w:t>
            </w:r>
            <w:r>
              <w:rPr>
                <w:rFonts w:hint="eastAsia"/>
              </w:rPr>
              <w:t>２５</w:t>
            </w:r>
            <w:r>
              <w:rPr>
                <w:rFonts w:hint="eastAsia"/>
              </w:rPr>
              <w:t>-</w:t>
            </w:r>
            <w:r>
              <w:rPr>
                <w:rFonts w:hint="eastAsia"/>
              </w:rPr>
              <w:t>８７１３</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FAX</w:t>
            </w:r>
            <w:r w:rsidRPr="00DB2655">
              <w:rPr>
                <w:rFonts w:hint="eastAsia"/>
              </w:rPr>
              <w:t>番号</w:t>
            </w:r>
          </w:p>
        </w:tc>
        <w:tc>
          <w:tcPr>
            <w:tcW w:w="6120" w:type="dxa"/>
            <w:vAlign w:val="center"/>
          </w:tcPr>
          <w:p w:rsidR="00261ADF" w:rsidRPr="00DB2655" w:rsidRDefault="003D7A7F" w:rsidP="00261ADF">
            <w:pPr>
              <w:ind w:firstLineChars="100" w:firstLine="210"/>
            </w:pPr>
            <w:r>
              <w:rPr>
                <w:rFonts w:hint="eastAsia"/>
              </w:rPr>
              <w:t>０１８６</w:t>
            </w:r>
            <w:r>
              <w:rPr>
                <w:rFonts w:hint="eastAsia"/>
              </w:rPr>
              <w:t>-</w:t>
            </w:r>
            <w:r>
              <w:rPr>
                <w:rFonts w:hint="eastAsia"/>
              </w:rPr>
              <w:t>２５</w:t>
            </w:r>
            <w:r>
              <w:rPr>
                <w:rFonts w:hint="eastAsia"/>
              </w:rPr>
              <w:t>-</w:t>
            </w:r>
            <w:r>
              <w:rPr>
                <w:rFonts w:hint="eastAsia"/>
              </w:rPr>
              <w:t>８７１４</w:t>
            </w:r>
          </w:p>
        </w:tc>
      </w:tr>
      <w:tr w:rsidR="00DB2655" w:rsidRPr="00DB2655" w:rsidTr="00622DE7">
        <w:trPr>
          <w:cantSplit/>
          <w:trHeight w:val="2606"/>
        </w:trPr>
        <w:tc>
          <w:tcPr>
            <w:tcW w:w="582" w:type="dxa"/>
            <w:textDirection w:val="tbRlV"/>
            <w:vAlign w:val="center"/>
          </w:tcPr>
          <w:p w:rsidR="006A5CD8" w:rsidRPr="00DB2655" w:rsidRDefault="006A5CD8" w:rsidP="00622DE7">
            <w:pPr>
              <w:ind w:left="113" w:right="113"/>
              <w:jc w:val="center"/>
            </w:pPr>
            <w:r w:rsidRPr="00DB2655">
              <w:rPr>
                <w:rFonts w:hint="eastAsia"/>
              </w:rPr>
              <w:t>その他の事項</w:t>
            </w:r>
          </w:p>
        </w:tc>
        <w:tc>
          <w:tcPr>
            <w:tcW w:w="8526" w:type="dxa"/>
            <w:gridSpan w:val="2"/>
            <w:vAlign w:val="center"/>
          </w:tcPr>
          <w:p w:rsidR="006A5CD8" w:rsidRPr="00DB2655" w:rsidRDefault="0072048A" w:rsidP="00622DE7">
            <w:r w:rsidRPr="0072048A">
              <w:rPr>
                <w:rFonts w:hint="eastAsia"/>
              </w:rPr>
              <w:t>・設計図書等は</w:t>
            </w:r>
            <w:r w:rsidR="00EB5BE3">
              <w:rPr>
                <w:rFonts w:hint="eastAsia"/>
              </w:rPr>
              <w:t>簿冊</w:t>
            </w:r>
            <w:r w:rsidRPr="0072048A">
              <w:rPr>
                <w:rFonts w:hint="eastAsia"/>
              </w:rPr>
              <w:t>での閲覧・貸出とします。貸出しした</w:t>
            </w:r>
            <w:r w:rsidR="00EB5BE3">
              <w:rPr>
                <w:rFonts w:hint="eastAsia"/>
              </w:rPr>
              <w:t>簿冊</w:t>
            </w:r>
            <w:r w:rsidRPr="0072048A">
              <w:rPr>
                <w:rFonts w:hint="eastAsia"/>
              </w:rPr>
              <w:t>は当日中に返却ください。</w:t>
            </w:r>
          </w:p>
        </w:tc>
      </w:tr>
    </w:tbl>
    <w:p w:rsidR="006A5CD8" w:rsidRPr="00DB2655" w:rsidRDefault="006A5CD8" w:rsidP="006A5CD8"/>
    <w:p w:rsidR="003B0DE4" w:rsidRPr="004F5F04" w:rsidRDefault="003B0DE4" w:rsidP="00C81A41">
      <w:pPr>
        <w:ind w:left="420" w:hangingChars="200" w:hanging="420"/>
      </w:pPr>
    </w:p>
    <w:sectPr w:rsidR="003B0DE4" w:rsidRPr="004F5F04" w:rsidSect="00634167">
      <w:headerReference w:type="default" r:id="rId7"/>
      <w:headerReference w:type="first" r:id="rId8"/>
      <w:pgSz w:w="11906" w:h="16838"/>
      <w:pgMar w:top="1440" w:right="1301" w:bottom="1260" w:left="136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56" w:rsidRDefault="00B41A56" w:rsidP="00487C6B">
      <w:r>
        <w:separator/>
      </w:r>
    </w:p>
  </w:endnote>
  <w:endnote w:type="continuationSeparator" w:id="0">
    <w:p w:rsidR="00B41A56" w:rsidRDefault="00B41A56" w:rsidP="0048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56" w:rsidRDefault="00B41A56" w:rsidP="00487C6B">
      <w:r>
        <w:separator/>
      </w:r>
    </w:p>
  </w:footnote>
  <w:footnote w:type="continuationSeparator" w:id="0">
    <w:p w:rsidR="00B41A56" w:rsidRDefault="00B41A56" w:rsidP="0048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56" w:rsidRPr="00B61B7F" w:rsidRDefault="00B61B7F">
    <w:pPr>
      <w:pStyle w:val="a3"/>
      <w:rPr>
        <w:rFonts w:asciiTheme="majorEastAsia" w:eastAsiaTheme="majorEastAsia" w:hAnsiTheme="majorEastAsia"/>
        <w:b/>
      </w:rPr>
    </w:pPr>
    <w:r w:rsidRPr="002B78F1">
      <w:rPr>
        <w:rFonts w:asciiTheme="majorEastAsia" w:eastAsiaTheme="majorEastAsia" w:hAnsiTheme="majorEastAsia" w:hint="eastAsia"/>
        <w:b/>
      </w:rPr>
      <w:t>農事組合法人末広ファーム公告第４号</w:t>
    </w:r>
  </w:p>
  <w:p w:rsidR="00B41A56" w:rsidRDefault="00B41A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4F" w:rsidRPr="002B78F1" w:rsidRDefault="008C70EB" w:rsidP="00753F4F">
    <w:pPr>
      <w:pStyle w:val="a3"/>
      <w:rPr>
        <w:rFonts w:asciiTheme="majorEastAsia" w:eastAsiaTheme="majorEastAsia" w:hAnsiTheme="majorEastAsia"/>
        <w:b/>
      </w:rPr>
    </w:pPr>
    <w:r w:rsidRPr="002B78F1">
      <w:rPr>
        <w:rFonts w:asciiTheme="majorEastAsia" w:eastAsiaTheme="majorEastAsia" w:hAnsiTheme="majorEastAsia" w:hint="eastAsia"/>
        <w:b/>
      </w:rPr>
      <w:t>農事組合法人</w:t>
    </w:r>
    <w:r w:rsidR="00A70305" w:rsidRPr="002B78F1">
      <w:rPr>
        <w:rFonts w:asciiTheme="majorEastAsia" w:eastAsiaTheme="majorEastAsia" w:hAnsiTheme="majorEastAsia" w:hint="eastAsia"/>
        <w:b/>
      </w:rPr>
      <w:t>末広ファーム公告第４</w:t>
    </w:r>
    <w:r w:rsidR="00753F4F" w:rsidRPr="002B78F1">
      <w:rPr>
        <w:rFonts w:asciiTheme="majorEastAsia" w:eastAsiaTheme="majorEastAsia" w:hAnsiTheme="majorEastAsia" w:hint="eastAsia"/>
        <w:b/>
      </w:rPr>
      <w:t>号</w:t>
    </w:r>
  </w:p>
  <w:p w:rsidR="00753F4F" w:rsidRPr="00753F4F" w:rsidRDefault="00753F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96"/>
    <w:rsid w:val="00017DAA"/>
    <w:rsid w:val="00041A7C"/>
    <w:rsid w:val="0004652D"/>
    <w:rsid w:val="0005532C"/>
    <w:rsid w:val="00076306"/>
    <w:rsid w:val="000F6823"/>
    <w:rsid w:val="00114C96"/>
    <w:rsid w:val="002110B5"/>
    <w:rsid w:val="00212417"/>
    <w:rsid w:val="00261ADF"/>
    <w:rsid w:val="0027541A"/>
    <w:rsid w:val="002973A8"/>
    <w:rsid w:val="002B78F1"/>
    <w:rsid w:val="002C65EA"/>
    <w:rsid w:val="002C6C0A"/>
    <w:rsid w:val="002D698B"/>
    <w:rsid w:val="00316EC8"/>
    <w:rsid w:val="00327160"/>
    <w:rsid w:val="00347833"/>
    <w:rsid w:val="003B0DE4"/>
    <w:rsid w:val="003D7A7F"/>
    <w:rsid w:val="003F0B82"/>
    <w:rsid w:val="003F7D5B"/>
    <w:rsid w:val="00427AB7"/>
    <w:rsid w:val="00444961"/>
    <w:rsid w:val="004669DA"/>
    <w:rsid w:val="00487167"/>
    <w:rsid w:val="00487C6B"/>
    <w:rsid w:val="00497BD4"/>
    <w:rsid w:val="004A352C"/>
    <w:rsid w:val="004B54AF"/>
    <w:rsid w:val="004C7288"/>
    <w:rsid w:val="004D139E"/>
    <w:rsid w:val="004F5F04"/>
    <w:rsid w:val="005160B7"/>
    <w:rsid w:val="00516831"/>
    <w:rsid w:val="0053703B"/>
    <w:rsid w:val="00545AE7"/>
    <w:rsid w:val="00557599"/>
    <w:rsid w:val="005655F1"/>
    <w:rsid w:val="00590BE1"/>
    <w:rsid w:val="005E5C73"/>
    <w:rsid w:val="005F1CEF"/>
    <w:rsid w:val="005F3B49"/>
    <w:rsid w:val="00622DE7"/>
    <w:rsid w:val="00634167"/>
    <w:rsid w:val="00634938"/>
    <w:rsid w:val="006556DF"/>
    <w:rsid w:val="006A5CD8"/>
    <w:rsid w:val="006B344E"/>
    <w:rsid w:val="006F5C7B"/>
    <w:rsid w:val="0072048A"/>
    <w:rsid w:val="00747773"/>
    <w:rsid w:val="00753F4F"/>
    <w:rsid w:val="00756DC8"/>
    <w:rsid w:val="007923BE"/>
    <w:rsid w:val="007A68CE"/>
    <w:rsid w:val="007F1ADE"/>
    <w:rsid w:val="007F1D9A"/>
    <w:rsid w:val="00815358"/>
    <w:rsid w:val="00817E10"/>
    <w:rsid w:val="008875A1"/>
    <w:rsid w:val="008C70EB"/>
    <w:rsid w:val="008D5382"/>
    <w:rsid w:val="008F21A7"/>
    <w:rsid w:val="00902B13"/>
    <w:rsid w:val="00903FAA"/>
    <w:rsid w:val="00905CEA"/>
    <w:rsid w:val="00954156"/>
    <w:rsid w:val="00970DF0"/>
    <w:rsid w:val="009F3694"/>
    <w:rsid w:val="009F383F"/>
    <w:rsid w:val="00A07D86"/>
    <w:rsid w:val="00A27F87"/>
    <w:rsid w:val="00A61F1C"/>
    <w:rsid w:val="00A70305"/>
    <w:rsid w:val="00A74902"/>
    <w:rsid w:val="00AD6C0C"/>
    <w:rsid w:val="00B14EB1"/>
    <w:rsid w:val="00B264C8"/>
    <w:rsid w:val="00B41A56"/>
    <w:rsid w:val="00B53C20"/>
    <w:rsid w:val="00B61B7F"/>
    <w:rsid w:val="00B63614"/>
    <w:rsid w:val="00BB0494"/>
    <w:rsid w:val="00BB0CFA"/>
    <w:rsid w:val="00BB60F9"/>
    <w:rsid w:val="00BD65A7"/>
    <w:rsid w:val="00BE5691"/>
    <w:rsid w:val="00C12E7B"/>
    <w:rsid w:val="00C32EDE"/>
    <w:rsid w:val="00C65797"/>
    <w:rsid w:val="00C81A41"/>
    <w:rsid w:val="00C901C1"/>
    <w:rsid w:val="00CB2DF8"/>
    <w:rsid w:val="00CC032B"/>
    <w:rsid w:val="00CD6047"/>
    <w:rsid w:val="00CE128E"/>
    <w:rsid w:val="00D34596"/>
    <w:rsid w:val="00D52F68"/>
    <w:rsid w:val="00D7573F"/>
    <w:rsid w:val="00D93835"/>
    <w:rsid w:val="00DA7B81"/>
    <w:rsid w:val="00DB2655"/>
    <w:rsid w:val="00DC223B"/>
    <w:rsid w:val="00E0370B"/>
    <w:rsid w:val="00E401BA"/>
    <w:rsid w:val="00E5129C"/>
    <w:rsid w:val="00E947BF"/>
    <w:rsid w:val="00EB0BBC"/>
    <w:rsid w:val="00EB5BE3"/>
    <w:rsid w:val="00ED55B5"/>
    <w:rsid w:val="00EF7C0D"/>
    <w:rsid w:val="00F2118A"/>
    <w:rsid w:val="00F520CE"/>
    <w:rsid w:val="00F96071"/>
    <w:rsid w:val="00FB054F"/>
    <w:rsid w:val="00FD41AC"/>
    <w:rsid w:val="00FF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024C30E"/>
  <w15:docId w15:val="{4BC140C6-C38F-4EF6-B98A-B5AFCCA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C6B"/>
    <w:pPr>
      <w:tabs>
        <w:tab w:val="center" w:pos="4252"/>
        <w:tab w:val="right" w:pos="8504"/>
      </w:tabs>
      <w:snapToGrid w:val="0"/>
    </w:pPr>
  </w:style>
  <w:style w:type="character" w:customStyle="1" w:styleId="a4">
    <w:name w:val="ヘッダー (文字)"/>
    <w:basedOn w:val="a0"/>
    <w:link w:val="a3"/>
    <w:uiPriority w:val="99"/>
    <w:rsid w:val="00487C6B"/>
  </w:style>
  <w:style w:type="paragraph" w:styleId="a5">
    <w:name w:val="footer"/>
    <w:basedOn w:val="a"/>
    <w:link w:val="a6"/>
    <w:uiPriority w:val="99"/>
    <w:unhideWhenUsed/>
    <w:rsid w:val="00487C6B"/>
    <w:pPr>
      <w:tabs>
        <w:tab w:val="center" w:pos="4252"/>
        <w:tab w:val="right" w:pos="8504"/>
      </w:tabs>
      <w:snapToGrid w:val="0"/>
    </w:pPr>
  </w:style>
  <w:style w:type="character" w:customStyle="1" w:styleId="a6">
    <w:name w:val="フッター (文字)"/>
    <w:basedOn w:val="a0"/>
    <w:link w:val="a5"/>
    <w:uiPriority w:val="99"/>
    <w:rsid w:val="00487C6B"/>
  </w:style>
  <w:style w:type="table" w:styleId="a7">
    <w:name w:val="Table Grid"/>
    <w:basedOn w:val="a1"/>
    <w:uiPriority w:val="59"/>
    <w:rsid w:val="006A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B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BE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C70EB"/>
  </w:style>
  <w:style w:type="character" w:customStyle="1" w:styleId="ab">
    <w:name w:val="日付 (文字)"/>
    <w:basedOn w:val="a0"/>
    <w:link w:val="aa"/>
    <w:uiPriority w:val="99"/>
    <w:semiHidden/>
    <w:rsid w:val="008C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D822-C366-4C9C-AFF8-5480AB41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46D68F3E.dotm</Template>
  <TotalTime>258</TotalTime>
  <Pages>7</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石木田 慎</cp:lastModifiedBy>
  <cp:revision>31</cp:revision>
  <cp:lastPrinted>2019-07-21T23:38:00Z</cp:lastPrinted>
  <dcterms:created xsi:type="dcterms:W3CDTF">2016-09-01T06:39:00Z</dcterms:created>
  <dcterms:modified xsi:type="dcterms:W3CDTF">2019-07-21T23:38:00Z</dcterms:modified>
</cp:coreProperties>
</file>